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630BB689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24767E">
        <w:rPr>
          <w:i/>
        </w:rPr>
        <w:t>Cryptosporidium parvum</w:t>
      </w:r>
      <w:r w:rsidR="003B536A" w:rsidRPr="003B536A">
        <w:t xml:space="preserve"> </w:t>
      </w:r>
      <w:r w:rsidR="0024767E">
        <w:t>p</w:t>
      </w:r>
      <w:r w:rsidR="00EB39A4">
        <w:t>rotozoa parasite</w:t>
      </w:r>
    </w:p>
    <w:p w14:paraId="054FBBBA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5EE18BDC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0DBF6718" w14:textId="70C53C54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B464DF" w:rsidRPr="00B464DF">
        <w:t>Fecal-Oral route; waterborne; airborne; foodborne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1D76027E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EB39A4">
        <w:t>1-</w:t>
      </w:r>
      <w:r w:rsidR="00B464DF">
        <w:t>12</w:t>
      </w:r>
      <w:r w:rsidR="00EB39A4">
        <w:t xml:space="preserve"> days</w:t>
      </w:r>
      <w:r w:rsidR="00B464DF">
        <w:t xml:space="preserve"> (average is 7 days)</w:t>
      </w:r>
    </w:p>
    <w:p w14:paraId="48CF47F3" w14:textId="77777777" w:rsidR="009B0FE6" w:rsidRPr="00C558BD" w:rsidRDefault="009B0FE6" w:rsidP="00B464DF">
      <w:pPr>
        <w:pStyle w:val="Default"/>
        <w:tabs>
          <w:tab w:val="left" w:pos="4410"/>
        </w:tabs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62426CC9" w14:textId="4F488DD5" w:rsidR="009B0FE6" w:rsidRPr="00C558BD" w:rsidRDefault="009B0FE6" w:rsidP="00B464DF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B464DF" w:rsidRPr="00B464DF">
        <w:t>Cramping;</w:t>
      </w:r>
      <w:r w:rsidR="00B464DF">
        <w:t xml:space="preserve"> </w:t>
      </w:r>
      <w:r w:rsidR="00B464DF" w:rsidRPr="00B464DF">
        <w:t>abdominal pain; profuse watery diarrhea; anorexia; weight loss; vomiting; headache; immunosuppressed patients exhibit more</w:t>
      </w:r>
      <w:r w:rsidR="00B464DF">
        <w:t xml:space="preserve"> </w:t>
      </w:r>
      <w:r w:rsidR="00B464DF" w:rsidRPr="00B464DF">
        <w:t>severe illness</w:t>
      </w:r>
    </w:p>
    <w:p w14:paraId="468FBF3C" w14:textId="7723B3BC" w:rsidR="006C6903" w:rsidRDefault="006C6903" w:rsidP="009B0FE6">
      <w:pPr>
        <w:rPr>
          <w:rFonts w:ascii="Verdana" w:hAnsi="Verdana"/>
          <w:sz w:val="32"/>
          <w:szCs w:val="32"/>
        </w:rPr>
      </w:pPr>
    </w:p>
    <w:p w14:paraId="2FB33C31" w14:textId="77777777" w:rsidR="00B464DF" w:rsidRPr="00C558BD" w:rsidRDefault="00B464DF" w:rsidP="009B0FE6">
      <w:pPr>
        <w:rPr>
          <w:rFonts w:ascii="Verdana" w:hAnsi="Verdana"/>
          <w:sz w:val="32"/>
          <w:szCs w:val="32"/>
        </w:rPr>
      </w:pPr>
    </w:p>
    <w:p w14:paraId="31643059" w14:textId="58FCD928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B464DF" w:rsidRPr="00B464DF">
        <w:t>Loss of appetite; mild to severe watery diarrhea; debilitation; dehydration; loss of body fat; feces may contain blood and/or mucus; symptoms most common in young calves and not affected by conventional antimicrobial therapy; many infections asymptomatic</w:t>
      </w:r>
    </w:p>
    <w:p w14:paraId="38D0F1B9" w14:textId="4D918D06" w:rsidR="009B0FE6" w:rsidRPr="00C558BD" w:rsidRDefault="009B0FE6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DC1005" w14:textId="77777777" w:rsidR="006C6903" w:rsidRPr="00C558BD" w:rsidRDefault="006C6903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09330865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B464DF" w:rsidRPr="00B464DF">
        <w:t>Good personal hygiene, avoid contact with piglets with diarrhea; proper fecal waste disposal</w:t>
      </w:r>
    </w:p>
    <w:p w14:paraId="36013571" w14:textId="65FD6556" w:rsidR="009B0FE6" w:rsidRPr="00C558BD" w:rsidRDefault="009B0FE6" w:rsidP="009B0FE6">
      <w:pPr>
        <w:pStyle w:val="Default"/>
        <w:ind w:left="4410" w:hanging="4410"/>
        <w:rPr>
          <w:sz w:val="32"/>
        </w:rPr>
      </w:pPr>
    </w:p>
    <w:p w14:paraId="45259352" w14:textId="77777777" w:rsidR="006C6903" w:rsidRPr="00C558BD" w:rsidRDefault="006C6903" w:rsidP="009B0FE6">
      <w:pPr>
        <w:pStyle w:val="Default"/>
        <w:ind w:left="4410" w:hanging="4410"/>
        <w:rPr>
          <w:sz w:val="32"/>
        </w:rPr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Person to person transmission h</w:t>
      </w:r>
      <w:bookmarkStart w:id="1" w:name="_GoBack"/>
      <w:bookmarkEnd w:id="1"/>
      <w:r w:rsidR="00C909A8" w:rsidRPr="00C909A8">
        <w:rPr>
          <w:rFonts w:ascii="Verdana" w:hAnsi="Verdana"/>
          <w:szCs w:val="32"/>
        </w:rPr>
        <w:t>as been observed.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CC3D" w14:textId="77777777" w:rsidR="006053DA" w:rsidRDefault="006053DA" w:rsidP="00016861">
      <w:r>
        <w:separator/>
      </w:r>
    </w:p>
  </w:endnote>
  <w:endnote w:type="continuationSeparator" w:id="0">
    <w:p w14:paraId="33A2D290" w14:textId="77777777" w:rsidR="006053DA" w:rsidRDefault="006053DA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DCB2C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EEDD" w14:textId="77777777" w:rsidR="006053DA" w:rsidRDefault="006053DA" w:rsidP="00016861">
      <w:r>
        <w:separator/>
      </w:r>
    </w:p>
  </w:footnote>
  <w:footnote w:type="continuationSeparator" w:id="0">
    <w:p w14:paraId="2653B45A" w14:textId="77777777" w:rsidR="006053DA" w:rsidRDefault="006053DA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120B74A1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24767E">
      <w:rPr>
        <w:b/>
        <w:color w:val="C00000"/>
        <w:sz w:val="44"/>
        <w:szCs w:val="28"/>
      </w:rPr>
      <w:t>Cryptosporidiosis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4767E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30C1"/>
    <w:rsid w:val="006053DA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464DF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EB39A4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2019-03-05T14:31:00Z</dcterms:created>
  <dcterms:modified xsi:type="dcterms:W3CDTF">2019-03-05T14:31:00Z</dcterms:modified>
</cp:coreProperties>
</file>