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1D6956FD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6A1E0A">
        <w:rPr>
          <w:i/>
        </w:rPr>
        <w:t>Salmonella</w:t>
      </w:r>
      <w:r w:rsidR="00C909A8" w:rsidRPr="00C909A8">
        <w:t xml:space="preserve"> spp.</w:t>
      </w:r>
      <w:r w:rsidR="006A1E0A">
        <w:t xml:space="preserve"> bacteria</w:t>
      </w:r>
    </w:p>
    <w:p w14:paraId="054FBBBA" w14:textId="77777777" w:rsidR="009B0FE6" w:rsidRPr="00C909A8" w:rsidRDefault="009B0FE6" w:rsidP="009B0FE6">
      <w:pPr>
        <w:rPr>
          <w:b/>
          <w:sz w:val="28"/>
          <w:szCs w:val="28"/>
        </w:rPr>
      </w:pPr>
    </w:p>
    <w:p w14:paraId="5EE18BDC" w14:textId="77777777" w:rsidR="009B0FE6" w:rsidRPr="00C909A8" w:rsidRDefault="009B0FE6" w:rsidP="009B0FE6">
      <w:pPr>
        <w:rPr>
          <w:b/>
          <w:sz w:val="28"/>
          <w:szCs w:val="28"/>
        </w:rPr>
      </w:pPr>
    </w:p>
    <w:p w14:paraId="0DBF6718" w14:textId="0D9B775A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6A1E0A" w:rsidRPr="006A1E0A">
        <w:t>Ingestion (fecal-oral); contaminated food and water; direct contact</w:t>
      </w:r>
    </w:p>
    <w:p w14:paraId="02E2B3FA" w14:textId="77777777" w:rsidR="009B0FE6" w:rsidRPr="00C909A8" w:rsidRDefault="009B0FE6" w:rsidP="009B0FE6">
      <w:pPr>
        <w:pStyle w:val="Default"/>
        <w:ind w:left="4320" w:hanging="4140"/>
        <w:rPr>
          <w:sz w:val="28"/>
        </w:rPr>
      </w:pPr>
    </w:p>
    <w:p w14:paraId="4E1F3065" w14:textId="77777777" w:rsidR="009B0FE6" w:rsidRPr="00C909A8" w:rsidRDefault="009B0FE6" w:rsidP="009B0FE6">
      <w:pPr>
        <w:pStyle w:val="Default"/>
        <w:ind w:left="4320" w:hanging="4140"/>
        <w:rPr>
          <w:sz w:val="28"/>
        </w:rPr>
      </w:pPr>
    </w:p>
    <w:p w14:paraId="1D9083D7" w14:textId="3421A28A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6A1E0A">
        <w:t>12 hours-3 days</w:t>
      </w:r>
    </w:p>
    <w:p w14:paraId="4C1E7DDC" w14:textId="60B855C2" w:rsidR="009B0FE6" w:rsidRDefault="009B0FE6" w:rsidP="009B0FE6">
      <w:pPr>
        <w:pStyle w:val="Default"/>
        <w:ind w:left="4320"/>
      </w:pPr>
      <w:r>
        <w:t xml:space="preserve">Animal: </w:t>
      </w:r>
      <w:r w:rsidR="005D30C1">
        <w:t>Highly variable; often symptoms do not appear until animal is stressed; commonly 1-5 days</w:t>
      </w:r>
    </w:p>
    <w:p w14:paraId="48CF47F3" w14:textId="77777777" w:rsidR="009B0FE6" w:rsidRPr="00C909A8" w:rsidRDefault="009B0FE6" w:rsidP="009B0FE6">
      <w:pPr>
        <w:pStyle w:val="Default"/>
        <w:tabs>
          <w:tab w:val="left" w:pos="4410"/>
        </w:tabs>
        <w:ind w:left="870"/>
        <w:rPr>
          <w:sz w:val="28"/>
        </w:rPr>
      </w:pPr>
    </w:p>
    <w:p w14:paraId="530805C0" w14:textId="77777777" w:rsidR="009B0FE6" w:rsidRPr="00C909A8" w:rsidRDefault="009B0FE6" w:rsidP="009B0FE6">
      <w:pPr>
        <w:pStyle w:val="Default"/>
        <w:tabs>
          <w:tab w:val="left" w:pos="4410"/>
        </w:tabs>
        <w:ind w:left="870"/>
        <w:rPr>
          <w:sz w:val="28"/>
        </w:rPr>
      </w:pPr>
    </w:p>
    <w:p w14:paraId="029BCDD8" w14:textId="00879CDF" w:rsidR="009B0FE6" w:rsidRPr="009B0FE6" w:rsidRDefault="009B0FE6" w:rsidP="006C6903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5D30C1" w:rsidRPr="005D30C1">
        <w:t>Varies from self-limiting gastroenteritis to generalized illness; vomiting; watery diarrhea;</w:t>
      </w:r>
      <w:r w:rsidR="005D30C1">
        <w:t xml:space="preserve"> </w:t>
      </w:r>
      <w:r w:rsidR="005D30C1" w:rsidRPr="005D30C1">
        <w:t>low grade fever; abdominal pain</w:t>
      </w:r>
    </w:p>
    <w:p w14:paraId="62426CC9" w14:textId="0C5F7ECA" w:rsidR="009B0FE6" w:rsidRPr="00C909A8" w:rsidRDefault="009B0FE6" w:rsidP="009B0FE6">
      <w:pPr>
        <w:rPr>
          <w:sz w:val="28"/>
          <w:szCs w:val="32"/>
        </w:rPr>
      </w:pPr>
    </w:p>
    <w:p w14:paraId="468FBF3C" w14:textId="77777777" w:rsidR="006C6903" w:rsidRPr="00C909A8" w:rsidRDefault="006C6903" w:rsidP="009B0FE6">
      <w:pPr>
        <w:rPr>
          <w:sz w:val="28"/>
          <w:szCs w:val="32"/>
        </w:rPr>
      </w:pPr>
    </w:p>
    <w:p w14:paraId="31643059" w14:textId="2427854F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5D30C1" w:rsidRPr="005D30C1">
        <w:t>Diarrhea; dehydration and generalized illness which</w:t>
      </w:r>
      <w:r w:rsidR="005D30C1">
        <w:t xml:space="preserve"> </w:t>
      </w:r>
      <w:r w:rsidR="005D30C1" w:rsidRPr="005D30C1">
        <w:t>may lead to death; dairy cows-acute drop in milk yield; abortion and uterine infection with temporary infertility; asymptomatic infections common</w:t>
      </w:r>
    </w:p>
    <w:p w14:paraId="38D0F1B9" w14:textId="4D918D06" w:rsidR="009B0FE6" w:rsidRPr="00C909A8" w:rsidRDefault="009B0FE6" w:rsidP="009B0FE6">
      <w:pPr>
        <w:pStyle w:val="Default"/>
        <w:rPr>
          <w:rFonts w:ascii="Arial" w:eastAsia="Times New Roman" w:hAnsi="Arial" w:cs="Times New Roman"/>
          <w:color w:val="auto"/>
          <w:sz w:val="28"/>
        </w:rPr>
      </w:pPr>
    </w:p>
    <w:p w14:paraId="63DC1005" w14:textId="77777777" w:rsidR="006C6903" w:rsidRPr="00C909A8" w:rsidRDefault="006C6903" w:rsidP="009B0FE6">
      <w:pPr>
        <w:pStyle w:val="Default"/>
        <w:rPr>
          <w:rFonts w:ascii="Arial" w:eastAsia="Times New Roman" w:hAnsi="Arial" w:cs="Times New Roman"/>
          <w:color w:val="auto"/>
          <w:sz w:val="28"/>
        </w:rPr>
      </w:pPr>
    </w:p>
    <w:p w14:paraId="635B05FA" w14:textId="59D5E6C0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5D30C1" w:rsidRPr="005D30C1">
        <w:t>Wash hands after contact with animal feces; wear protective clothing when working with diarrheic cattle; do not consume unpasteurized or raw dairy products; cook meat thoroughly.</w:t>
      </w:r>
    </w:p>
    <w:p w14:paraId="36013571" w14:textId="65FD6556" w:rsidR="009B0FE6" w:rsidRPr="00C909A8" w:rsidRDefault="009B0FE6" w:rsidP="009B0FE6">
      <w:pPr>
        <w:pStyle w:val="Default"/>
        <w:ind w:left="4410" w:hanging="4410"/>
      </w:pPr>
    </w:p>
    <w:p w14:paraId="45259352" w14:textId="77777777" w:rsidR="006C6903" w:rsidRPr="00C909A8" w:rsidRDefault="006C6903" w:rsidP="009B0FE6">
      <w:pPr>
        <w:pStyle w:val="Default"/>
        <w:ind w:left="4410" w:hanging="4410"/>
      </w:pPr>
    </w:p>
    <w:p w14:paraId="7D0BF453" w14:textId="4296A8B6" w:rsidR="00CF4567" w:rsidRPr="00C909A8" w:rsidRDefault="009B0FE6" w:rsidP="00C909A8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</w:t>
      </w:r>
      <w:bookmarkStart w:id="1" w:name="_GoBack"/>
      <w:bookmarkEnd w:id="1"/>
      <w:r>
        <w:rPr>
          <w:rFonts w:ascii="Verdana" w:hAnsi="Verdana"/>
          <w:b/>
          <w:sz w:val="32"/>
          <w:szCs w:val="32"/>
        </w:rPr>
        <w:t>s:</w:t>
      </w:r>
      <w:r w:rsidRPr="00C909A8">
        <w:rPr>
          <w:rFonts w:ascii="Verdana" w:hAnsi="Verdana"/>
          <w:szCs w:val="32"/>
        </w:rPr>
        <w:t xml:space="preserve"> </w:t>
      </w:r>
      <w:r w:rsidR="00C909A8" w:rsidRPr="00C909A8">
        <w:rPr>
          <w:rFonts w:ascii="Verdana" w:hAnsi="Verdana"/>
          <w:szCs w:val="32"/>
        </w:rPr>
        <w:t>Person to person transmission has been observed.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0C4A" w14:textId="77777777" w:rsidR="0071639F" w:rsidRDefault="0071639F" w:rsidP="00016861">
      <w:r>
        <w:separator/>
      </w:r>
    </w:p>
  </w:endnote>
  <w:endnote w:type="continuationSeparator" w:id="0">
    <w:p w14:paraId="656E97C3" w14:textId="77777777" w:rsidR="0071639F" w:rsidRDefault="0071639F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3F77F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50CC" w14:textId="77777777" w:rsidR="0071639F" w:rsidRDefault="0071639F" w:rsidP="00016861">
      <w:r>
        <w:separator/>
      </w:r>
    </w:p>
  </w:footnote>
  <w:footnote w:type="continuationSeparator" w:id="0">
    <w:p w14:paraId="37CDB71B" w14:textId="77777777" w:rsidR="0071639F" w:rsidRDefault="0071639F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24C3637E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6A1E0A">
      <w:rPr>
        <w:b/>
        <w:color w:val="C00000"/>
        <w:sz w:val="44"/>
        <w:szCs w:val="28"/>
      </w:rPr>
      <w:t>Salmonellosis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1639F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909A8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2019-03-05T14:01:00Z</dcterms:created>
  <dcterms:modified xsi:type="dcterms:W3CDTF">2019-03-05T14:01:00Z</dcterms:modified>
</cp:coreProperties>
</file>