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5E5CAAD9" w:rsidR="005B78DD" w:rsidRPr="00E660A5" w:rsidRDefault="005B78DD" w:rsidP="00646DE1">
      <w:pPr>
        <w:pStyle w:val="Default"/>
        <w:ind w:left="4320" w:hanging="360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F738DD">
        <w:rPr>
          <w:i/>
        </w:rPr>
        <w:t>Salmonella spp.</w:t>
      </w:r>
      <w:r w:rsidR="00646DE1" w:rsidRPr="00646DE1">
        <w:t xml:space="preserve"> bacteria 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1DC331C4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F738DD" w:rsidRPr="00F738DD">
        <w:t>Ingestion (fecal-oral); contaminated food and water;</w:t>
      </w:r>
      <w:r w:rsidR="00F738DD">
        <w:t xml:space="preserve"> </w:t>
      </w:r>
      <w:r w:rsidR="00F738DD" w:rsidRPr="00F738DD">
        <w:t>direct contact, contaminated surfaces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05D49CB7" w14:textId="346ED528" w:rsidR="00CA1BB7" w:rsidRDefault="005B78DD" w:rsidP="00CA1BB7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CA1BB7" w:rsidRPr="00CA1BB7">
        <w:t xml:space="preserve">Human: </w:t>
      </w:r>
      <w:r w:rsidR="00F738DD">
        <w:t>12 hours-3 days</w:t>
      </w:r>
    </w:p>
    <w:p w14:paraId="272946AF" w14:textId="7314AB38" w:rsidR="002E60E2" w:rsidRDefault="00CA1BB7" w:rsidP="00682B16">
      <w:pPr>
        <w:pStyle w:val="Default"/>
        <w:ind w:left="5310" w:hanging="990"/>
      </w:pPr>
      <w:r w:rsidRPr="00CA1BB7">
        <w:t xml:space="preserve">Animal: </w:t>
      </w:r>
      <w:r w:rsidR="00F738DD">
        <w:t xml:space="preserve">In </w:t>
      </w:r>
      <w:proofErr w:type="gramStart"/>
      <w:r w:rsidR="00F738DD">
        <w:t>horses</w:t>
      </w:r>
      <w:proofErr w:type="gramEnd"/>
      <w:r w:rsidR="00F738DD">
        <w:t xml:space="preserve"> severe infections can develop acutely (6-24 hours); otherwise highly variable; often symptoms do not appear until the animal is stressed; common 1-5 days</w:t>
      </w:r>
    </w:p>
    <w:p w14:paraId="4E7D1706" w14:textId="0D42844D" w:rsidR="002E60E2" w:rsidRDefault="002E60E2" w:rsidP="002E60E2">
      <w:pPr>
        <w:pStyle w:val="Default"/>
        <w:tabs>
          <w:tab w:val="left" w:pos="4410"/>
        </w:tabs>
        <w:ind w:left="870"/>
      </w:pPr>
    </w:p>
    <w:p w14:paraId="4BDA4514" w14:textId="77777777" w:rsidR="00E1595F" w:rsidRDefault="00E1595F" w:rsidP="002E60E2">
      <w:pPr>
        <w:pStyle w:val="Default"/>
        <w:tabs>
          <w:tab w:val="left" w:pos="4410"/>
        </w:tabs>
        <w:ind w:left="870"/>
      </w:pPr>
    </w:p>
    <w:p w14:paraId="1A38E582" w14:textId="5088ED32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F738DD">
        <w:t>Varies from self-limiting gastroenteritis to generalized illness; vomiting; watery diarrhea; low grade fever; abdominal pain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42107B89" w14:textId="2C3EEFE6" w:rsidR="005B78DD" w:rsidRDefault="005B78DD" w:rsidP="00F738DD">
      <w:pPr>
        <w:pStyle w:val="Default"/>
        <w:ind w:left="4320" w:hanging="432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F738DD">
        <w:t>Diarrhea; abortion in mares; weight loss; arthritis in colts</w:t>
      </w: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  <w:bookmarkStart w:id="0" w:name="_GoBack"/>
      <w:bookmarkEnd w:id="0"/>
    </w:p>
    <w:p w14:paraId="57204D4E" w14:textId="7A29981B" w:rsidR="00E1595F" w:rsidRDefault="005B78DD" w:rsidP="00E1595F">
      <w:pPr>
        <w:pStyle w:val="Default"/>
        <w:ind w:left="4410" w:hanging="4410"/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F738DD">
        <w:t>Wash hands after contact with animal or animal feces; avoid hand to mouth contact; wear protective clothing when working with diarrheic foals; use boot dip, dedicated boots, or disposable boot covers when accessing areas of potentially infectious animals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682B16">
      <w:pPr>
        <w:pStyle w:val="Default"/>
      </w:pPr>
    </w:p>
    <w:p w14:paraId="0FCC8D49" w14:textId="75F23B6E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="00F738DD" w:rsidRPr="00F738DD">
        <w:rPr>
          <w:rFonts w:ascii="Verdana" w:hAnsi="Verdana"/>
          <w:szCs w:val="24"/>
        </w:rPr>
        <w:t>Person to person transmission has been observed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79E3" w14:textId="77777777" w:rsidR="00792D41" w:rsidRDefault="00792D41" w:rsidP="00016861">
      <w:r>
        <w:separator/>
      </w:r>
    </w:p>
  </w:endnote>
  <w:endnote w:type="continuationSeparator" w:id="0">
    <w:p w14:paraId="7B971061" w14:textId="77777777" w:rsidR="00792D41" w:rsidRDefault="00792D41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7F23" w14:textId="77777777" w:rsidR="00792D41" w:rsidRDefault="00792D41" w:rsidP="00016861">
      <w:r>
        <w:separator/>
      </w:r>
    </w:p>
  </w:footnote>
  <w:footnote w:type="continuationSeparator" w:id="0">
    <w:p w14:paraId="6DD006C3" w14:textId="77777777" w:rsidR="00792D41" w:rsidRDefault="00792D41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1956609B" w:rsidR="002F7FA8" w:rsidRPr="000D4D0C" w:rsidRDefault="00E660A5" w:rsidP="002F7FA8">
    <w:pPr>
      <w:rPr>
        <w:b/>
        <w:i/>
        <w:color w:val="C00000"/>
        <w:sz w:val="48"/>
        <w:szCs w:val="28"/>
      </w:rPr>
    </w:pPr>
    <w:r>
      <w:rPr>
        <w:b/>
        <w:color w:val="C00000"/>
        <w:sz w:val="48"/>
        <w:szCs w:val="28"/>
      </w:rPr>
      <w:t>Equine</w:t>
    </w:r>
    <w:r w:rsidRPr="00F738DD">
      <w:rPr>
        <w:b/>
        <w:color w:val="C00000"/>
        <w:sz w:val="48"/>
        <w:szCs w:val="28"/>
      </w:rPr>
      <w:t xml:space="preserve"> </w:t>
    </w:r>
    <w:r w:rsidR="00F738DD" w:rsidRPr="00F738DD">
      <w:rPr>
        <w:b/>
        <w:color w:val="C00000"/>
        <w:sz w:val="48"/>
        <w:szCs w:val="28"/>
      </w:rPr>
      <w:t>Salmonella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D4D0C"/>
    <w:rsid w:val="000E2821"/>
    <w:rsid w:val="00137AC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46DE1"/>
    <w:rsid w:val="0066251D"/>
    <w:rsid w:val="0067029E"/>
    <w:rsid w:val="006712AC"/>
    <w:rsid w:val="00673647"/>
    <w:rsid w:val="00676225"/>
    <w:rsid w:val="00682B16"/>
    <w:rsid w:val="006959AD"/>
    <w:rsid w:val="007160B3"/>
    <w:rsid w:val="00737763"/>
    <w:rsid w:val="0076084A"/>
    <w:rsid w:val="00767A20"/>
    <w:rsid w:val="00792D41"/>
    <w:rsid w:val="007B3593"/>
    <w:rsid w:val="007B43DF"/>
    <w:rsid w:val="007E792A"/>
    <w:rsid w:val="0086207E"/>
    <w:rsid w:val="008A1B5C"/>
    <w:rsid w:val="009644FF"/>
    <w:rsid w:val="009654A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1595F"/>
    <w:rsid w:val="00E54332"/>
    <w:rsid w:val="00E57CEE"/>
    <w:rsid w:val="00E660A5"/>
    <w:rsid w:val="00E775A5"/>
    <w:rsid w:val="00E905D7"/>
    <w:rsid w:val="00EA4875"/>
    <w:rsid w:val="00F42EF6"/>
    <w:rsid w:val="00F738DD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5D99-11BD-4C0A-A122-BAD61ED6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3</cp:revision>
  <cp:lastPrinted>2018-01-24T17:37:00Z</cp:lastPrinted>
  <dcterms:created xsi:type="dcterms:W3CDTF">2019-02-28T20:33:00Z</dcterms:created>
  <dcterms:modified xsi:type="dcterms:W3CDTF">2019-02-28T20:34:00Z</dcterms:modified>
</cp:coreProperties>
</file>