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3DBDCC9B" w:rsidR="005B78DD" w:rsidRDefault="005B78DD" w:rsidP="00FF0874">
      <w:pPr>
        <w:pStyle w:val="Default"/>
        <w:ind w:left="72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FF0874" w:rsidRPr="00FF0874">
        <w:rPr>
          <w:i/>
        </w:rPr>
        <w:t>Chlamydia</w:t>
      </w:r>
      <w:r w:rsidR="00FF0874" w:rsidRPr="00FF0874">
        <w:rPr>
          <w:i/>
        </w:rPr>
        <w:t xml:space="preserve"> </w:t>
      </w:r>
      <w:r w:rsidR="00FF0874" w:rsidRPr="00FF0874">
        <w:t>spp. bacteria</w:t>
      </w:r>
    </w:p>
    <w:p w14:paraId="45DD10AC" w14:textId="77777777" w:rsidR="005B78DD" w:rsidRDefault="005B78DD" w:rsidP="005B78DD">
      <w:pPr>
        <w:rPr>
          <w:b/>
          <w:sz w:val="32"/>
          <w:szCs w:val="32"/>
        </w:rPr>
      </w:pPr>
    </w:p>
    <w:p w14:paraId="31DF954C" w14:textId="7D94B9C2" w:rsidR="005B78DD" w:rsidRDefault="005B78DD" w:rsidP="00FF0874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FF0874" w:rsidRPr="00FF0874">
        <w:t>Ingestion (fecal-oral); inhalation; direct contact with birthing tissues</w:t>
      </w:r>
    </w:p>
    <w:p w14:paraId="4DA73326" w14:textId="77777777" w:rsidR="00FF0874" w:rsidRPr="005D7A8E" w:rsidRDefault="00FF0874" w:rsidP="00FF0874">
      <w:pPr>
        <w:pStyle w:val="Default"/>
        <w:ind w:left="4320" w:hanging="4140"/>
      </w:pPr>
    </w:p>
    <w:p w14:paraId="55ACAFB3" w14:textId="7B5488B5" w:rsidR="0066251D" w:rsidRPr="0066251D" w:rsidRDefault="005B78DD" w:rsidP="00B36381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66251D" w:rsidRPr="0066251D">
        <w:t>Human</w:t>
      </w:r>
      <w:r w:rsidR="00B36381">
        <w:t xml:space="preserve">: </w:t>
      </w:r>
      <w:r w:rsidR="00FF0874">
        <w:t>unknown</w:t>
      </w:r>
    </w:p>
    <w:p w14:paraId="6261885F" w14:textId="77495BFD" w:rsidR="005B78DD" w:rsidRPr="00CA5024" w:rsidRDefault="0066251D" w:rsidP="0066251D">
      <w:pPr>
        <w:pStyle w:val="Default"/>
        <w:tabs>
          <w:tab w:val="left" w:pos="4410"/>
        </w:tabs>
      </w:pPr>
      <w:r>
        <w:t xml:space="preserve">                                                   </w:t>
      </w:r>
      <w:r w:rsidRPr="0066251D">
        <w:t xml:space="preserve">Animal: </w:t>
      </w:r>
      <w:r w:rsidR="00FF0874">
        <w:t>variable</w:t>
      </w:r>
    </w:p>
    <w:p w14:paraId="52B986BE" w14:textId="77777777" w:rsidR="005B78DD" w:rsidRDefault="005B78DD" w:rsidP="005B78DD">
      <w:pPr>
        <w:rPr>
          <w:szCs w:val="24"/>
        </w:rPr>
      </w:pPr>
    </w:p>
    <w:p w14:paraId="1A38E582" w14:textId="62E271D1" w:rsidR="005B78DD" w:rsidRDefault="005B78DD" w:rsidP="005124EA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FF0874" w:rsidRPr="00FF0874">
        <w:t>Fever; headache; vomiting; abortion; pelvic inflammatory disease; septicemia (“blood poisoning”); kidney dysfunction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122B2750" w14:textId="3F0FD20F" w:rsidR="005B78DD" w:rsidRPr="00CA5024" w:rsidRDefault="005B78DD" w:rsidP="005124EA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FF0874" w:rsidRPr="00FF0874">
        <w:t>Late term abortion often with no previous clinical signs; stillbirths; low birth weight or premature offspring; metritis and retained placenta are uncommon</w:t>
      </w:r>
    </w:p>
    <w:p w14:paraId="59418823" w14:textId="505F11E5" w:rsidR="005B78DD" w:rsidRDefault="005B78DD" w:rsidP="00673647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t xml:space="preserve">   </w:t>
      </w:r>
    </w:p>
    <w:p w14:paraId="42107B89" w14:textId="77777777" w:rsidR="005B78DD" w:rsidRPr="00CA5024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0D6001ED" w14:textId="5F7D875C" w:rsidR="005B78DD" w:rsidRDefault="005B78DD" w:rsidP="005B78DD">
      <w:pPr>
        <w:pStyle w:val="Default"/>
        <w:ind w:left="4410" w:hanging="4410"/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FF0874" w:rsidRPr="00FF0874">
        <w:t>Wear protective clothing and gloves when working with</w:t>
      </w:r>
      <w:r w:rsidR="00FF0874">
        <w:t xml:space="preserve"> </w:t>
      </w:r>
      <w:r w:rsidR="00FF0874" w:rsidRPr="00FF0874">
        <w:t>suspect animals; good personal hygiene; sheep vaccination is available</w:t>
      </w:r>
    </w:p>
    <w:p w14:paraId="54CA893C" w14:textId="77CD63C7" w:rsidR="00673647" w:rsidRDefault="00673647" w:rsidP="005B78DD">
      <w:pPr>
        <w:pStyle w:val="Default"/>
        <w:ind w:left="4410" w:hanging="4410"/>
      </w:pPr>
    </w:p>
    <w:p w14:paraId="1D79B857" w14:textId="77777777" w:rsidR="007160B3" w:rsidRPr="00CA5024" w:rsidRDefault="007160B3" w:rsidP="005B78DD">
      <w:pPr>
        <w:pStyle w:val="Default"/>
        <w:ind w:left="4410" w:hanging="4410"/>
      </w:pPr>
    </w:p>
    <w:p w14:paraId="0FCC8D49" w14:textId="5F81209F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>
        <w:t>Person to p</w:t>
      </w:r>
      <w:bookmarkStart w:id="1" w:name="_GoBack"/>
      <w:bookmarkEnd w:id="1"/>
      <w:r>
        <w:t>erson transmission has been observed</w:t>
      </w:r>
      <w:r w:rsidR="007160B3">
        <w:t>.</w:t>
      </w: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EE9F" w14:textId="77777777" w:rsidR="0063727D" w:rsidRDefault="0063727D" w:rsidP="00016861">
      <w:r>
        <w:separator/>
      </w:r>
    </w:p>
  </w:endnote>
  <w:endnote w:type="continuationSeparator" w:id="0">
    <w:p w14:paraId="72AB2171" w14:textId="77777777" w:rsidR="0063727D" w:rsidRDefault="0063727D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1B5E" w14:textId="77777777" w:rsidR="0063727D" w:rsidRDefault="0063727D" w:rsidP="00016861">
      <w:r>
        <w:separator/>
      </w:r>
    </w:p>
  </w:footnote>
  <w:footnote w:type="continuationSeparator" w:id="0">
    <w:p w14:paraId="6026807A" w14:textId="77777777" w:rsidR="0063727D" w:rsidRDefault="0063727D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74AEB29E" w:rsidR="002F7FA8" w:rsidRPr="005B78DD" w:rsidRDefault="0076084A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 xml:space="preserve">Ovine </w:t>
    </w:r>
    <w:r w:rsidR="00FF0874">
      <w:rPr>
        <w:b/>
        <w:color w:val="C00000"/>
        <w:sz w:val="48"/>
        <w:szCs w:val="28"/>
      </w:rPr>
      <w:t>Chlamydiosis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E5AA5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1339A"/>
    <w:rsid w:val="0062790A"/>
    <w:rsid w:val="0063727D"/>
    <w:rsid w:val="00645EB2"/>
    <w:rsid w:val="0066251D"/>
    <w:rsid w:val="0067029E"/>
    <w:rsid w:val="006712AC"/>
    <w:rsid w:val="00673647"/>
    <w:rsid w:val="00676225"/>
    <w:rsid w:val="006959AD"/>
    <w:rsid w:val="007160B3"/>
    <w:rsid w:val="00737763"/>
    <w:rsid w:val="0076084A"/>
    <w:rsid w:val="00767A20"/>
    <w:rsid w:val="007B3593"/>
    <w:rsid w:val="007B43DF"/>
    <w:rsid w:val="007E792A"/>
    <w:rsid w:val="0086207E"/>
    <w:rsid w:val="009644F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F4567"/>
    <w:rsid w:val="00D04029"/>
    <w:rsid w:val="00DA5773"/>
    <w:rsid w:val="00DD15A2"/>
    <w:rsid w:val="00DD46E2"/>
    <w:rsid w:val="00DE1A72"/>
    <w:rsid w:val="00DE3C68"/>
    <w:rsid w:val="00E01404"/>
    <w:rsid w:val="00E54332"/>
    <w:rsid w:val="00E57CEE"/>
    <w:rsid w:val="00E775A5"/>
    <w:rsid w:val="00EA4875"/>
    <w:rsid w:val="00F42EF6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FCB3-8FB5-4DB0-916A-242BEFBC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2019-02-28T19:11:00Z</dcterms:created>
  <dcterms:modified xsi:type="dcterms:W3CDTF">2019-02-28T19:11:00Z</dcterms:modified>
</cp:coreProperties>
</file>