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577CB41" w14:textId="79F5682C" w:rsidR="005B78DD" w:rsidRPr="00B36381" w:rsidRDefault="005B78DD" w:rsidP="005B78DD">
      <w:pPr>
        <w:pStyle w:val="Default"/>
        <w:ind w:left="720"/>
        <w:rPr>
          <w:sz w:val="28"/>
          <w:szCs w:val="28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A413C1" w:rsidRPr="00673647">
        <w:rPr>
          <w:i/>
        </w:rPr>
        <w:t xml:space="preserve">Coxiella </w:t>
      </w:r>
      <w:proofErr w:type="spellStart"/>
      <w:r w:rsidR="00A413C1" w:rsidRPr="00673647">
        <w:rPr>
          <w:i/>
        </w:rPr>
        <w:t>burnetti</w:t>
      </w:r>
      <w:proofErr w:type="spellEnd"/>
      <w:r w:rsidR="00673647">
        <w:t xml:space="preserve"> </w:t>
      </w:r>
      <w:proofErr w:type="spellStart"/>
      <w:r w:rsidR="00A413C1" w:rsidRPr="00A413C1">
        <w:t>rickettsial</w:t>
      </w:r>
      <w:proofErr w:type="spellEnd"/>
      <w:r w:rsidR="00A413C1" w:rsidRPr="00A413C1">
        <w:t xml:space="preserve"> bacteria</w:t>
      </w:r>
    </w:p>
    <w:p w14:paraId="72EE9528" w14:textId="77777777" w:rsidR="005B78DD" w:rsidRDefault="005B78DD" w:rsidP="005B78DD">
      <w:pPr>
        <w:pStyle w:val="Text"/>
        <w:spacing w:after="0" w:line="240" w:lineRule="auto"/>
        <w:rPr>
          <w:color w:val="auto"/>
          <w:sz w:val="24"/>
        </w:rPr>
      </w:pPr>
    </w:p>
    <w:p w14:paraId="45DD10AC" w14:textId="77777777" w:rsidR="005B78DD" w:rsidRDefault="005B78DD" w:rsidP="005B78DD">
      <w:pPr>
        <w:rPr>
          <w:b/>
          <w:sz w:val="32"/>
          <w:szCs w:val="32"/>
        </w:rPr>
      </w:pPr>
    </w:p>
    <w:p w14:paraId="4CD57B1D" w14:textId="3E9638A4" w:rsidR="005B78DD" w:rsidRPr="00DA45A6" w:rsidRDefault="005B78DD" w:rsidP="005B78DD">
      <w:pPr>
        <w:pStyle w:val="Default"/>
        <w:ind w:left="4320" w:hanging="4140"/>
        <w:rPr>
          <w:sz w:val="28"/>
          <w:szCs w:val="28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673647" w:rsidRPr="00673647">
        <w:rPr>
          <w:sz w:val="23"/>
          <w:szCs w:val="23"/>
        </w:rPr>
        <w:t>Inhalation (aerosol); ingestion; direct contact-organism</w:t>
      </w:r>
      <w:r w:rsidR="00673647">
        <w:rPr>
          <w:sz w:val="23"/>
          <w:szCs w:val="23"/>
        </w:rPr>
        <w:t xml:space="preserve"> </w:t>
      </w:r>
      <w:r w:rsidR="00673647" w:rsidRPr="00673647">
        <w:rPr>
          <w:sz w:val="23"/>
          <w:szCs w:val="23"/>
        </w:rPr>
        <w:t>is shed in placenta, vaginal secretions, urine, feces, milk; can be spread by ticks</w:t>
      </w:r>
    </w:p>
    <w:p w14:paraId="34E0DF34" w14:textId="77777777" w:rsidR="005B78DD" w:rsidRPr="006F4F61" w:rsidRDefault="005B78DD" w:rsidP="005B78DD">
      <w:pPr>
        <w:pStyle w:val="Default"/>
        <w:rPr>
          <w:sz w:val="23"/>
          <w:szCs w:val="23"/>
        </w:rPr>
      </w:pPr>
    </w:p>
    <w:p w14:paraId="31DF954C" w14:textId="77777777" w:rsidR="005B78DD" w:rsidRPr="005D7A8E" w:rsidRDefault="005B78DD" w:rsidP="005B78DD">
      <w:pPr>
        <w:rPr>
          <w:szCs w:val="24"/>
        </w:rPr>
      </w:pPr>
    </w:p>
    <w:p w14:paraId="55ACAFB3" w14:textId="41DB03DB" w:rsidR="0066251D" w:rsidRPr="0066251D" w:rsidRDefault="005B78DD" w:rsidP="00B36381">
      <w:pPr>
        <w:pStyle w:val="Default"/>
        <w:tabs>
          <w:tab w:val="left" w:pos="4410"/>
        </w:tabs>
        <w:ind w:left="87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66251D" w:rsidRPr="0066251D">
        <w:t>Human</w:t>
      </w:r>
      <w:r w:rsidR="00B36381">
        <w:t xml:space="preserve">: </w:t>
      </w:r>
      <w:r w:rsidR="00673647">
        <w:t>2-5 weeks</w:t>
      </w:r>
    </w:p>
    <w:p w14:paraId="6261885F" w14:textId="6311CEE0" w:rsidR="005B78DD" w:rsidRPr="00CA5024" w:rsidRDefault="0066251D" w:rsidP="0066251D">
      <w:pPr>
        <w:pStyle w:val="Default"/>
        <w:tabs>
          <w:tab w:val="left" w:pos="4410"/>
        </w:tabs>
      </w:pPr>
      <w:r>
        <w:t xml:space="preserve">                                                   </w:t>
      </w:r>
      <w:r w:rsidRPr="0066251D">
        <w:t xml:space="preserve">Animal: </w:t>
      </w:r>
      <w:r w:rsidR="00673647">
        <w:t>variable</w:t>
      </w:r>
    </w:p>
    <w:p w14:paraId="52B986BE" w14:textId="77777777" w:rsidR="005B78DD" w:rsidRDefault="005B78DD" w:rsidP="005B78DD">
      <w:pPr>
        <w:rPr>
          <w:szCs w:val="24"/>
        </w:rPr>
      </w:pPr>
    </w:p>
    <w:p w14:paraId="1A38E582" w14:textId="2BEF2296" w:rsidR="005B78DD" w:rsidRDefault="005B78DD" w:rsidP="005124EA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673647" w:rsidRPr="00673647">
        <w:t>Most cases are asymptomatic; flu-like; sudden</w:t>
      </w:r>
      <w:r w:rsidR="00673647">
        <w:t xml:space="preserve">     </w:t>
      </w:r>
      <w:r w:rsidR="00673647" w:rsidRPr="00673647">
        <w:t>onset</w:t>
      </w:r>
      <w:r w:rsidR="00673647">
        <w:t xml:space="preserve"> </w:t>
      </w:r>
      <w:r w:rsidR="00673647" w:rsidRPr="00673647">
        <w:t xml:space="preserve">of fever; chills; frontal headache; weakness; muscle spasms; profuse sweating. Less commonly hepatitis, endocarditis (inflammation of the innermost covering of the heart), premature birth, stillbirth, abortion; nonproductive cough or chest </w:t>
      </w:r>
      <w:r w:rsidR="00673647">
        <w:t xml:space="preserve">     </w:t>
      </w:r>
      <w:r w:rsidR="00673647" w:rsidRPr="00673647">
        <w:t>pain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122B2750" w14:textId="24D63874" w:rsidR="005B78DD" w:rsidRPr="00CA5024" w:rsidRDefault="005B78DD" w:rsidP="005124EA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673647" w:rsidRPr="00673647">
        <w:t>Most infections are asymptomatic; reproductive failure may be the only symptom; abortions late in pregnancy; stillbirths; retained placenta; uterine infection; infertility</w:t>
      </w:r>
    </w:p>
    <w:p w14:paraId="59418823" w14:textId="505F11E5" w:rsidR="005B78DD" w:rsidRDefault="005B78DD" w:rsidP="00673647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t xml:space="preserve">   </w:t>
      </w:r>
    </w:p>
    <w:p w14:paraId="42107B89" w14:textId="77777777" w:rsidR="005B78DD" w:rsidRPr="00CA5024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0D6001ED" w14:textId="219463EF" w:rsidR="005B78DD" w:rsidRDefault="005B78DD" w:rsidP="005B78DD">
      <w:pPr>
        <w:pStyle w:val="Default"/>
        <w:ind w:left="4410" w:hanging="4410"/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673647" w:rsidRPr="00673647">
        <w:t>Wear protective clothing/gloves when assisting with lambing if infection is suspected in herd; appropriately dispose of placenta and birthing tissues; good personal hygiene</w:t>
      </w:r>
    </w:p>
    <w:p w14:paraId="54CA893C" w14:textId="77777777" w:rsidR="00673647" w:rsidRPr="00CA5024" w:rsidRDefault="00673647" w:rsidP="005B78DD">
      <w:pPr>
        <w:pStyle w:val="Default"/>
        <w:ind w:left="4410" w:hanging="4410"/>
      </w:pPr>
    </w:p>
    <w:p w14:paraId="0FCC8D49" w14:textId="1DD7CAC3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>
        <w:t>Person to person transmission has been observed</w:t>
      </w:r>
      <w:bookmarkStart w:id="1" w:name="_GoBack"/>
      <w:bookmarkEnd w:id="1"/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2CE6" w14:textId="77777777" w:rsidR="003E59E8" w:rsidRDefault="003E59E8" w:rsidP="00016861">
      <w:r>
        <w:separator/>
      </w:r>
    </w:p>
  </w:endnote>
  <w:endnote w:type="continuationSeparator" w:id="0">
    <w:p w14:paraId="394ECF3F" w14:textId="77777777" w:rsidR="003E59E8" w:rsidRDefault="003E59E8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2AE09C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3BB8" w14:textId="77777777" w:rsidR="003E59E8" w:rsidRDefault="003E59E8" w:rsidP="00016861">
      <w:r>
        <w:separator/>
      </w:r>
    </w:p>
  </w:footnote>
  <w:footnote w:type="continuationSeparator" w:id="0">
    <w:p w14:paraId="53430A6A" w14:textId="77777777" w:rsidR="003E59E8" w:rsidRDefault="003E59E8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07B53AE3" w:rsidR="002F7FA8" w:rsidRPr="005B78DD" w:rsidRDefault="0076084A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 xml:space="preserve">Ovine </w:t>
    </w:r>
    <w:r w:rsidR="00A413C1">
      <w:rPr>
        <w:b/>
        <w:color w:val="C00000"/>
        <w:sz w:val="48"/>
        <w:szCs w:val="28"/>
      </w:rPr>
      <w:t>Q-Fever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07479"/>
    <w:rsid w:val="0034179D"/>
    <w:rsid w:val="00380267"/>
    <w:rsid w:val="003E59E8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78DD"/>
    <w:rsid w:val="005C07B8"/>
    <w:rsid w:val="0061339A"/>
    <w:rsid w:val="0062790A"/>
    <w:rsid w:val="00645EB2"/>
    <w:rsid w:val="0066251D"/>
    <w:rsid w:val="0067029E"/>
    <w:rsid w:val="006712AC"/>
    <w:rsid w:val="00673647"/>
    <w:rsid w:val="00676225"/>
    <w:rsid w:val="006959AD"/>
    <w:rsid w:val="00737763"/>
    <w:rsid w:val="0076084A"/>
    <w:rsid w:val="00767A20"/>
    <w:rsid w:val="007B3593"/>
    <w:rsid w:val="007B43DF"/>
    <w:rsid w:val="007E792A"/>
    <w:rsid w:val="0086207E"/>
    <w:rsid w:val="009644F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982D-082B-49A2-9350-BFB9FB87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2019-02-28T18:48:00Z</dcterms:created>
  <dcterms:modified xsi:type="dcterms:W3CDTF">2019-02-28T18:48:00Z</dcterms:modified>
</cp:coreProperties>
</file>