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FD85" w14:textId="77777777" w:rsidR="00DE3C68" w:rsidRDefault="00DE3C68" w:rsidP="002F7FA8">
      <w:pPr>
        <w:spacing w:line="276" w:lineRule="auto"/>
        <w:rPr>
          <w:rFonts w:cs="Arial"/>
          <w:sz w:val="20"/>
        </w:rPr>
      </w:pPr>
    </w:p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577CB41" w14:textId="40B4D0AF" w:rsidR="005B78DD" w:rsidRPr="00DA45A6" w:rsidRDefault="005B78DD" w:rsidP="005B78DD">
      <w:pPr>
        <w:pStyle w:val="Default"/>
        <w:ind w:left="720"/>
        <w:rPr>
          <w:sz w:val="28"/>
          <w:szCs w:val="28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5124EA" w:rsidRPr="005124EA">
        <w:rPr>
          <w:i/>
        </w:rPr>
        <w:t>Toxoplasma gondii</w:t>
      </w:r>
      <w:r w:rsidR="005124EA">
        <w:rPr>
          <w:i/>
        </w:rPr>
        <w:t xml:space="preserve"> </w:t>
      </w:r>
      <w:r w:rsidR="005124EA" w:rsidRPr="005124EA">
        <w:t>protozoa parasite</w:t>
      </w:r>
    </w:p>
    <w:p w14:paraId="72EE9528" w14:textId="77777777" w:rsidR="005B78DD" w:rsidRDefault="005B78DD" w:rsidP="005B78DD">
      <w:pPr>
        <w:pStyle w:val="Text"/>
        <w:spacing w:after="0" w:line="240" w:lineRule="auto"/>
        <w:rPr>
          <w:color w:val="auto"/>
          <w:sz w:val="24"/>
        </w:rPr>
      </w:pPr>
    </w:p>
    <w:p w14:paraId="45DD10AC" w14:textId="77777777" w:rsidR="005B78DD" w:rsidRDefault="005B78DD" w:rsidP="005B78DD">
      <w:pPr>
        <w:rPr>
          <w:b/>
          <w:sz w:val="32"/>
          <w:szCs w:val="32"/>
        </w:rPr>
      </w:pPr>
    </w:p>
    <w:p w14:paraId="4CD57B1D" w14:textId="132F9090" w:rsidR="005B78DD" w:rsidRPr="00DA45A6" w:rsidRDefault="005B78DD" w:rsidP="005B78DD">
      <w:pPr>
        <w:pStyle w:val="Default"/>
        <w:ind w:left="4320" w:hanging="4140"/>
        <w:rPr>
          <w:sz w:val="28"/>
          <w:szCs w:val="28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5124EA">
        <w:t>Ingestion of undercooked meat; fecal-oral transmission from cats on farm</w:t>
      </w:r>
    </w:p>
    <w:p w14:paraId="34E0DF34" w14:textId="77777777" w:rsidR="005B78DD" w:rsidRPr="006F4F61" w:rsidRDefault="005B78DD" w:rsidP="005B78DD">
      <w:pPr>
        <w:pStyle w:val="Default"/>
        <w:rPr>
          <w:sz w:val="23"/>
          <w:szCs w:val="23"/>
        </w:rPr>
      </w:pPr>
    </w:p>
    <w:p w14:paraId="31DF954C" w14:textId="77777777" w:rsidR="005B78DD" w:rsidRPr="005D7A8E" w:rsidRDefault="005B78DD" w:rsidP="005B78DD">
      <w:pPr>
        <w:rPr>
          <w:szCs w:val="24"/>
        </w:rPr>
      </w:pPr>
    </w:p>
    <w:p w14:paraId="696F626B" w14:textId="14B26158" w:rsidR="005B78DD" w:rsidRPr="00CA5024" w:rsidRDefault="005B78DD" w:rsidP="005B78DD">
      <w:pPr>
        <w:pStyle w:val="Default"/>
      </w:pPr>
      <w:r>
        <w:rPr>
          <w:b/>
          <w:sz w:val="32"/>
          <w:szCs w:val="32"/>
        </w:rPr>
        <w:t xml:space="preserve">        Incubation Period:</w:t>
      </w:r>
      <w:r w:rsidRPr="006F4F61">
        <w:rPr>
          <w:sz w:val="23"/>
          <w:szCs w:val="23"/>
        </w:rPr>
        <w:t xml:space="preserve"> </w:t>
      </w:r>
      <w:r w:rsidRPr="00CA5024">
        <w:t xml:space="preserve">Human: </w:t>
      </w:r>
      <w:r w:rsidR="005124EA">
        <w:t>5-23</w:t>
      </w:r>
      <w:r w:rsidRPr="00CA5024">
        <w:t xml:space="preserve"> days </w:t>
      </w:r>
    </w:p>
    <w:p w14:paraId="711F8C98" w14:textId="696F474D" w:rsidR="005B78DD" w:rsidRPr="00CA5024" w:rsidRDefault="005B78DD" w:rsidP="005B78DD">
      <w:pPr>
        <w:pStyle w:val="Default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</w:t>
      </w:r>
      <w:r w:rsidRPr="00CA5024">
        <w:t xml:space="preserve">Animal: </w:t>
      </w:r>
      <w:r w:rsidR="005124EA">
        <w:t>Suspect similar to humans</w:t>
      </w:r>
    </w:p>
    <w:p w14:paraId="6261885F" w14:textId="77777777" w:rsidR="005B78DD" w:rsidRPr="00CA5024" w:rsidRDefault="005B78DD" w:rsidP="005B78DD">
      <w:pPr>
        <w:pStyle w:val="Default"/>
        <w:ind w:left="2880"/>
      </w:pPr>
    </w:p>
    <w:p w14:paraId="52B986BE" w14:textId="77777777" w:rsidR="005B78DD" w:rsidRDefault="005B78DD" w:rsidP="005B78DD">
      <w:pPr>
        <w:rPr>
          <w:szCs w:val="24"/>
        </w:rPr>
      </w:pPr>
    </w:p>
    <w:p w14:paraId="1A38E582" w14:textId="19A80DA1" w:rsidR="005B78DD" w:rsidRDefault="005B78DD" w:rsidP="005124EA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5124EA">
        <w:t>Infection is common but clinical illness is low; flu-like symptoms: fever; headache; weakness; fetal death; congenital abnormalities; encephalitis; sore throat; rash; immunocompromised patients are at high risk.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122B2750" w14:textId="7325EA40" w:rsidR="005B78DD" w:rsidRPr="00CA5024" w:rsidRDefault="005B78DD" w:rsidP="005124EA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5124EA">
        <w:t>Adult sheep usually</w:t>
      </w:r>
      <w:r w:rsidRPr="00CA5024">
        <w:t xml:space="preserve"> asymptomatic; </w:t>
      </w:r>
      <w:r w:rsidR="005124EA">
        <w:t>infection during pregnancy: abortion, stillbirths, mummification or resorption of fetus; tremors; Lambs: fever, dyspnea, uncoordinated, weak, unable to nurse</w:t>
      </w:r>
    </w:p>
    <w:p w14:paraId="1C8FF1F2" w14:textId="77777777" w:rsidR="005B78DD" w:rsidRPr="00CA5024" w:rsidRDefault="005B78DD" w:rsidP="005B78DD">
      <w:pPr>
        <w:pStyle w:val="Default"/>
        <w:ind w:left="4050" w:hanging="4050"/>
        <w:rPr>
          <w:rFonts w:ascii="Arial" w:eastAsia="Times New Roman" w:hAnsi="Arial" w:cs="Times New Roman"/>
          <w:color w:val="auto"/>
        </w:rPr>
      </w:pPr>
      <w:r>
        <w:t xml:space="preserve">   </w:t>
      </w:r>
    </w:p>
    <w:p w14:paraId="59418823" w14:textId="77777777" w:rsidR="005B78DD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42107B89" w14:textId="77777777" w:rsidR="005B78DD" w:rsidRPr="00CA5024" w:rsidRDefault="005B78DD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0D6001ED" w14:textId="64D6445E" w:rsidR="005B78DD" w:rsidRPr="00CA5024" w:rsidRDefault="005B78DD" w:rsidP="005B78DD">
      <w:pPr>
        <w:pStyle w:val="Default"/>
        <w:ind w:left="4410" w:hanging="4410"/>
      </w:pPr>
      <w:r>
        <w:rPr>
          <w:b/>
          <w:sz w:val="32"/>
          <w:szCs w:val="32"/>
        </w:rPr>
        <w:t>Control and Prevention:</w:t>
      </w:r>
      <w:r w:rsidRPr="00C54784">
        <w:rPr>
          <w:sz w:val="22"/>
          <w:szCs w:val="22"/>
        </w:rPr>
        <w:t xml:space="preserve"> </w:t>
      </w:r>
      <w:r w:rsidR="005124EA">
        <w:t>Cook meat thoroughly; g</w:t>
      </w:r>
      <w:r w:rsidRPr="00CA5024">
        <w:t xml:space="preserve">ood personal hygiene, </w:t>
      </w:r>
      <w:bookmarkStart w:id="0" w:name="_GoBack"/>
      <w:bookmarkEnd w:id="0"/>
      <w:r w:rsidRPr="00CA5024">
        <w:t xml:space="preserve">avoid contact with </w:t>
      </w:r>
      <w:r w:rsidR="005124EA">
        <w:t>cat feces, esp. if pregnant</w:t>
      </w:r>
    </w:p>
    <w:p w14:paraId="37369BB1" w14:textId="77777777" w:rsidR="005B78DD" w:rsidRPr="00CA5024" w:rsidRDefault="005B78DD" w:rsidP="005B78DD">
      <w:pPr>
        <w:rPr>
          <w:rFonts w:ascii="Verdana" w:hAnsi="Verdana" w:cs="Arial"/>
          <w:szCs w:val="24"/>
        </w:rPr>
      </w:pPr>
    </w:p>
    <w:p w14:paraId="44FFB0CA" w14:textId="77777777" w:rsidR="005B78DD" w:rsidRPr="005D7A8E" w:rsidRDefault="005B78DD" w:rsidP="005B78DD">
      <w:pPr>
        <w:rPr>
          <w:szCs w:val="24"/>
        </w:rPr>
      </w:pPr>
    </w:p>
    <w:p w14:paraId="20CBBDBC" w14:textId="473222D6" w:rsidR="005B78DD" w:rsidRPr="005124EA" w:rsidRDefault="005B78DD" w:rsidP="005124EA">
      <w:pPr>
        <w:pStyle w:val="Default"/>
      </w:pPr>
      <w:r>
        <w:rPr>
          <w:b/>
          <w:sz w:val="32"/>
          <w:szCs w:val="32"/>
        </w:rPr>
        <w:t xml:space="preserve">                    </w:t>
      </w:r>
      <w:r w:rsidRPr="00C20D61">
        <w:rPr>
          <w:b/>
          <w:sz w:val="32"/>
          <w:szCs w:val="32"/>
        </w:rPr>
        <w:t xml:space="preserve">Comments: </w:t>
      </w:r>
      <w:r w:rsidRPr="00C20D61">
        <w:t xml:space="preserve">Person to person transmission </w:t>
      </w:r>
      <w:r w:rsidR="005124EA">
        <w:t xml:space="preserve">only </w:t>
      </w:r>
      <w:r w:rsidR="005124EA">
        <w:rPr>
          <w:i/>
        </w:rPr>
        <w:t>in utero</w:t>
      </w:r>
    </w:p>
    <w:p w14:paraId="140B8A17" w14:textId="3BD8BB4F" w:rsidR="00F42EF6" w:rsidRPr="005B78DD" w:rsidRDefault="00F42EF6" w:rsidP="005B78DD">
      <w:pPr>
        <w:tabs>
          <w:tab w:val="num" w:pos="1530"/>
        </w:tabs>
        <w:spacing w:after="240" w:line="23" w:lineRule="atLeast"/>
        <w:jc w:val="both"/>
        <w:rPr>
          <w:rFonts w:asciiTheme="minorHAnsi" w:eastAsia="Times" w:hAnsiTheme="minorHAnsi" w:cstheme="minorHAnsi"/>
          <w:bCs/>
          <w:sz w:val="22"/>
          <w:szCs w:val="22"/>
          <w:vertAlign w:val="subscript"/>
        </w:rPr>
      </w:pPr>
    </w:p>
    <w:p w14:paraId="0FCC8D49" w14:textId="77777777" w:rsidR="00CF4567" w:rsidRPr="00CF4567" w:rsidRDefault="00CF4567" w:rsidP="002F7FA8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sectPr w:rsidR="00CF4567" w:rsidRPr="00CF456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BD25" w14:textId="77777777" w:rsidR="00441CED" w:rsidRDefault="00441CED" w:rsidP="00016861">
      <w:r>
        <w:separator/>
      </w:r>
    </w:p>
  </w:endnote>
  <w:endnote w:type="continuationSeparator" w:id="0">
    <w:p w14:paraId="462A349F" w14:textId="77777777" w:rsidR="00441CED" w:rsidRDefault="00441CED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081503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9F62" w14:textId="77777777" w:rsidR="00441CED" w:rsidRDefault="00441CED" w:rsidP="00016861">
      <w:r>
        <w:separator/>
      </w:r>
    </w:p>
  </w:footnote>
  <w:footnote w:type="continuationSeparator" w:id="0">
    <w:p w14:paraId="7B99A12C" w14:textId="77777777" w:rsidR="00441CED" w:rsidRDefault="00441CED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2F0CC793" w:rsidR="002F7FA8" w:rsidRPr="005B78DD" w:rsidRDefault="0076084A" w:rsidP="002F7FA8">
    <w:pPr>
      <w:rPr>
        <w:b/>
        <w:color w:val="C00000"/>
        <w:sz w:val="48"/>
        <w:szCs w:val="28"/>
      </w:rPr>
    </w:pPr>
    <w:r>
      <w:rPr>
        <w:b/>
        <w:color w:val="C00000"/>
        <w:sz w:val="48"/>
        <w:szCs w:val="28"/>
      </w:rPr>
      <w:t>Ovine Toxoplasmosis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F01D5"/>
    <w:rsid w:val="003F099F"/>
    <w:rsid w:val="00435A5B"/>
    <w:rsid w:val="00441CED"/>
    <w:rsid w:val="004F41E3"/>
    <w:rsid w:val="004F464E"/>
    <w:rsid w:val="005124EA"/>
    <w:rsid w:val="005137A5"/>
    <w:rsid w:val="00552D47"/>
    <w:rsid w:val="005625E2"/>
    <w:rsid w:val="005B78DD"/>
    <w:rsid w:val="005C07B8"/>
    <w:rsid w:val="0061339A"/>
    <w:rsid w:val="0062790A"/>
    <w:rsid w:val="00645EB2"/>
    <w:rsid w:val="0067029E"/>
    <w:rsid w:val="006712AC"/>
    <w:rsid w:val="00676225"/>
    <w:rsid w:val="006959AD"/>
    <w:rsid w:val="00737763"/>
    <w:rsid w:val="0076084A"/>
    <w:rsid w:val="00767A20"/>
    <w:rsid w:val="007B3593"/>
    <w:rsid w:val="007B43DF"/>
    <w:rsid w:val="007E792A"/>
    <w:rsid w:val="0086207E"/>
    <w:rsid w:val="009644FF"/>
    <w:rsid w:val="0098716E"/>
    <w:rsid w:val="009C1957"/>
    <w:rsid w:val="009F651C"/>
    <w:rsid w:val="009F73B6"/>
    <w:rsid w:val="00A11D76"/>
    <w:rsid w:val="00A30267"/>
    <w:rsid w:val="00A3424B"/>
    <w:rsid w:val="00A558D0"/>
    <w:rsid w:val="00A66F46"/>
    <w:rsid w:val="00AE6E49"/>
    <w:rsid w:val="00AF0DDC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7781D"/>
    <w:rsid w:val="00CF4567"/>
    <w:rsid w:val="00D04029"/>
    <w:rsid w:val="00DA5773"/>
    <w:rsid w:val="00DD15A2"/>
    <w:rsid w:val="00DD46E2"/>
    <w:rsid w:val="00DE1A72"/>
    <w:rsid w:val="00DE3C68"/>
    <w:rsid w:val="00E01404"/>
    <w:rsid w:val="00E54332"/>
    <w:rsid w:val="00E57CEE"/>
    <w:rsid w:val="00E775A5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99D3-6364-409C-87F1-E69DDBA6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Ray, Madison N.</dc:creator>
  <cp:lastModifiedBy>Ray, Madison N.</cp:lastModifiedBy>
  <cp:revision>2</cp:revision>
  <cp:lastPrinted>2018-01-24T17:37:00Z</cp:lastPrinted>
  <dcterms:created xsi:type="dcterms:W3CDTF">2019-02-28T18:22:00Z</dcterms:created>
  <dcterms:modified xsi:type="dcterms:W3CDTF">2019-02-28T18:22:00Z</dcterms:modified>
</cp:coreProperties>
</file>