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9FD85" w14:textId="77777777" w:rsidR="00DE3C68" w:rsidRDefault="00DE3C68" w:rsidP="002F7FA8">
      <w:pPr>
        <w:spacing w:line="276" w:lineRule="auto"/>
        <w:rPr>
          <w:rFonts w:cs="Arial"/>
          <w:sz w:val="20"/>
        </w:rPr>
      </w:pPr>
    </w:p>
    <w:p w14:paraId="63DFA0D2" w14:textId="77777777" w:rsidR="002F7FA8" w:rsidRPr="002F7FA8" w:rsidRDefault="002F7FA8" w:rsidP="002F7FA8">
      <w:pPr>
        <w:spacing w:line="276" w:lineRule="auto"/>
        <w:rPr>
          <w:rFonts w:cs="Arial"/>
          <w:sz w:val="20"/>
        </w:rPr>
      </w:pPr>
    </w:p>
    <w:p w14:paraId="72EE9528" w14:textId="3AC27B21" w:rsidR="005B78DD" w:rsidRPr="00A662A4" w:rsidRDefault="005B78DD" w:rsidP="00FF0874">
      <w:pPr>
        <w:pStyle w:val="Default"/>
        <w:ind w:left="720"/>
        <w:rPr>
          <w:color w:val="auto"/>
        </w:rPr>
      </w:pPr>
      <w:r>
        <w:rPr>
          <w:rFonts w:cs="Arial"/>
          <w:b/>
          <w:caps/>
          <w:color w:val="C00000"/>
          <w:sz w:val="28"/>
          <w:szCs w:val="22"/>
        </w:rPr>
        <w:t xml:space="preserve">     </w:t>
      </w:r>
      <w:r>
        <w:rPr>
          <w:rFonts w:cs="Arial"/>
          <w:b/>
          <w:color w:val="auto"/>
          <w:sz w:val="32"/>
          <w:szCs w:val="32"/>
        </w:rPr>
        <w:t>Causative Agent</w:t>
      </w:r>
      <w:r w:rsidRPr="00075555">
        <w:rPr>
          <w:rFonts w:cs="Arial"/>
          <w:b/>
          <w:color w:val="auto"/>
          <w:sz w:val="32"/>
          <w:szCs w:val="32"/>
        </w:rPr>
        <w:t>:</w:t>
      </w:r>
      <w:r w:rsidRPr="006F4F61">
        <w:t xml:space="preserve"> </w:t>
      </w:r>
      <w:r w:rsidR="009654AF">
        <w:rPr>
          <w:i/>
        </w:rPr>
        <w:t>Toxoplasma gondii</w:t>
      </w:r>
      <w:r w:rsidR="00093C5F" w:rsidRPr="00093C5F">
        <w:rPr>
          <w:i/>
        </w:rPr>
        <w:t xml:space="preserve"> </w:t>
      </w:r>
      <w:r w:rsidR="00093C5F" w:rsidRPr="00A662A4">
        <w:t>p</w:t>
      </w:r>
      <w:r w:rsidR="009654AF">
        <w:t>rotozoa</w:t>
      </w:r>
      <w:r w:rsidR="00093C5F" w:rsidRPr="00A662A4">
        <w:t xml:space="preserve"> </w:t>
      </w:r>
      <w:r w:rsidR="009654AF">
        <w:t>parasite</w:t>
      </w:r>
    </w:p>
    <w:p w14:paraId="45DD10AC" w14:textId="2E42642F" w:rsidR="005B78DD" w:rsidRDefault="005B78DD" w:rsidP="005B78DD">
      <w:pPr>
        <w:rPr>
          <w:b/>
          <w:sz w:val="32"/>
          <w:szCs w:val="32"/>
        </w:rPr>
      </w:pPr>
    </w:p>
    <w:p w14:paraId="440A3CBC" w14:textId="77777777" w:rsidR="002E60E2" w:rsidRDefault="002E60E2" w:rsidP="005B78DD">
      <w:pPr>
        <w:rPr>
          <w:b/>
          <w:sz w:val="32"/>
          <w:szCs w:val="32"/>
        </w:rPr>
      </w:pPr>
    </w:p>
    <w:p w14:paraId="31DF954C" w14:textId="466C032F" w:rsidR="005B78DD" w:rsidRDefault="005B78DD" w:rsidP="00FF0874">
      <w:pPr>
        <w:pStyle w:val="Default"/>
        <w:ind w:left="4320" w:hanging="4140"/>
        <w:rPr>
          <w:sz w:val="23"/>
          <w:szCs w:val="23"/>
        </w:rPr>
      </w:pPr>
      <w:r>
        <w:rPr>
          <w:b/>
          <w:sz w:val="32"/>
          <w:szCs w:val="32"/>
        </w:rPr>
        <w:t>Mode of Transmission:</w:t>
      </w:r>
      <w:r w:rsidRPr="00075555">
        <w:rPr>
          <w:sz w:val="23"/>
          <w:szCs w:val="23"/>
        </w:rPr>
        <w:t xml:space="preserve"> </w:t>
      </w:r>
      <w:r w:rsidR="009654AF" w:rsidRPr="009654AF">
        <w:t>Not transmitted from pigs to humans except in meat; exposure to feces of definitive host is high on livestock farms. Ingestion of undercooked meat; fecal-oral transmission from cats on farm</w:t>
      </w:r>
    </w:p>
    <w:p w14:paraId="4DA73326" w14:textId="75896D7B" w:rsidR="00FF0874" w:rsidRDefault="00FF0874" w:rsidP="00FF0874">
      <w:pPr>
        <w:pStyle w:val="Default"/>
        <w:ind w:left="4320" w:hanging="4140"/>
      </w:pPr>
    </w:p>
    <w:p w14:paraId="3439F395" w14:textId="77777777" w:rsidR="002E60E2" w:rsidRPr="005D7A8E" w:rsidRDefault="002E60E2" w:rsidP="00FF0874">
      <w:pPr>
        <w:pStyle w:val="Default"/>
        <w:ind w:left="4320" w:hanging="4140"/>
      </w:pPr>
    </w:p>
    <w:p w14:paraId="05D49CB7" w14:textId="17FC2EAE" w:rsidR="00CA1BB7" w:rsidRDefault="005B78DD" w:rsidP="00CA1BB7">
      <w:pPr>
        <w:pStyle w:val="Default"/>
        <w:tabs>
          <w:tab w:val="left" w:pos="4410"/>
        </w:tabs>
        <w:ind w:left="870"/>
      </w:pPr>
      <w:r>
        <w:rPr>
          <w:b/>
          <w:sz w:val="32"/>
          <w:szCs w:val="32"/>
        </w:rPr>
        <w:t>Incubation Period:</w:t>
      </w:r>
      <w:r w:rsidRPr="006F4F61">
        <w:rPr>
          <w:sz w:val="23"/>
          <w:szCs w:val="23"/>
        </w:rPr>
        <w:t xml:space="preserve"> </w:t>
      </w:r>
      <w:r w:rsidR="00CA1BB7" w:rsidRPr="00CA1BB7">
        <w:t xml:space="preserve">Human: </w:t>
      </w:r>
      <w:r w:rsidR="009654AF">
        <w:t>5-23 days</w:t>
      </w:r>
    </w:p>
    <w:p w14:paraId="272946AF" w14:textId="2DF42023" w:rsidR="002E60E2" w:rsidRDefault="00CA1BB7" w:rsidP="00CA1BB7">
      <w:pPr>
        <w:pStyle w:val="Default"/>
        <w:ind w:left="4320"/>
      </w:pPr>
      <w:r w:rsidRPr="00CA1BB7">
        <w:t xml:space="preserve">Animal: </w:t>
      </w:r>
      <w:r w:rsidR="009654AF">
        <w:t xml:space="preserve">Suspect </w:t>
      </w:r>
      <w:proofErr w:type="gramStart"/>
      <w:r w:rsidR="009654AF">
        <w:t>similar to</w:t>
      </w:r>
      <w:proofErr w:type="gramEnd"/>
      <w:r w:rsidR="009654AF">
        <w:t xml:space="preserve"> humans</w:t>
      </w:r>
    </w:p>
    <w:p w14:paraId="4E7D1706" w14:textId="77777777" w:rsidR="002E60E2" w:rsidRDefault="002E60E2" w:rsidP="002E60E2">
      <w:pPr>
        <w:pStyle w:val="Default"/>
        <w:tabs>
          <w:tab w:val="left" w:pos="4410"/>
        </w:tabs>
        <w:ind w:left="870"/>
      </w:pPr>
    </w:p>
    <w:p w14:paraId="1A38E582" w14:textId="0A3466F8" w:rsidR="005B78DD" w:rsidRPr="00044037" w:rsidRDefault="005B78DD" w:rsidP="00044037">
      <w:pPr>
        <w:pStyle w:val="Default"/>
        <w:ind w:left="4050" w:hanging="4050"/>
      </w:pPr>
      <w:r>
        <w:rPr>
          <w:b/>
          <w:sz w:val="32"/>
          <w:szCs w:val="32"/>
        </w:rPr>
        <w:t xml:space="preserve">   Clinical Signs Human: </w:t>
      </w:r>
      <w:r w:rsidR="009654AF">
        <w:t>Infection is common but clinical illness is low; flu-like symptoms: fever, headache, weakness; fetal death; congenital abnormalities; encephalitis; sore throat; rash; immunocompromised patients are at high risk</w:t>
      </w:r>
    </w:p>
    <w:p w14:paraId="13C962DA" w14:textId="77777777" w:rsidR="005B78DD" w:rsidRDefault="005B78DD" w:rsidP="005B78DD">
      <w:pPr>
        <w:pStyle w:val="Default"/>
        <w:ind w:left="4050" w:hanging="4050"/>
      </w:pPr>
    </w:p>
    <w:p w14:paraId="2FE208A2" w14:textId="77777777" w:rsidR="005B78DD" w:rsidRPr="005D7A8E" w:rsidRDefault="005B78DD" w:rsidP="005B78DD">
      <w:pPr>
        <w:rPr>
          <w:szCs w:val="24"/>
        </w:rPr>
      </w:pPr>
      <w:r>
        <w:rPr>
          <w:szCs w:val="24"/>
        </w:rPr>
        <w:t xml:space="preserve"> </w:t>
      </w:r>
    </w:p>
    <w:p w14:paraId="59418823" w14:textId="67072A43" w:rsidR="005B78DD" w:rsidRDefault="005B78DD" w:rsidP="00673647">
      <w:pPr>
        <w:pStyle w:val="Default"/>
        <w:ind w:left="4050" w:hanging="4050"/>
        <w:rPr>
          <w:rFonts w:ascii="Arial" w:eastAsia="Times New Roman" w:hAnsi="Arial" w:cs="Times New Roman"/>
          <w:color w:val="auto"/>
        </w:rPr>
      </w:pPr>
      <w:r>
        <w:rPr>
          <w:b/>
          <w:sz w:val="32"/>
          <w:szCs w:val="32"/>
        </w:rPr>
        <w:t xml:space="preserve">   Clinical Signs Animal:</w:t>
      </w:r>
      <w:r w:rsidRPr="00AC2170">
        <w:rPr>
          <w:sz w:val="23"/>
          <w:szCs w:val="23"/>
        </w:rPr>
        <w:t xml:space="preserve"> </w:t>
      </w:r>
      <w:r w:rsidR="009654AF">
        <w:t xml:space="preserve">Pigs are usually asymptomatic; diarrhea, </w:t>
      </w:r>
      <w:proofErr w:type="spellStart"/>
      <w:r w:rsidR="009654AF">
        <w:t>incoordinaton</w:t>
      </w:r>
      <w:proofErr w:type="spellEnd"/>
      <w:r w:rsidR="009654AF">
        <w:t>, tremors or cough; weakness; interstitial pneumonia; infection during pregnancy: abortion (although uncommon), premature birth, weak or dead piglets</w:t>
      </w:r>
    </w:p>
    <w:p w14:paraId="42107B89" w14:textId="4FB04D0E" w:rsidR="005B78DD" w:rsidRDefault="005B78DD" w:rsidP="005B78DD">
      <w:pPr>
        <w:pStyle w:val="Default"/>
        <w:rPr>
          <w:rFonts w:ascii="Arial" w:eastAsia="Times New Roman" w:hAnsi="Arial" w:cs="Times New Roman"/>
          <w:color w:val="auto"/>
        </w:rPr>
      </w:pPr>
    </w:p>
    <w:p w14:paraId="3988FE82" w14:textId="77777777" w:rsidR="008A1B5C" w:rsidRPr="00CA5024" w:rsidRDefault="008A1B5C" w:rsidP="005B78DD">
      <w:pPr>
        <w:pStyle w:val="Default"/>
        <w:rPr>
          <w:rFonts w:ascii="Arial" w:eastAsia="Times New Roman" w:hAnsi="Arial" w:cs="Times New Roman"/>
          <w:color w:val="auto"/>
        </w:rPr>
      </w:pPr>
    </w:p>
    <w:p w14:paraId="54CA893C" w14:textId="625300FA" w:rsidR="00673647" w:rsidRDefault="005B78DD" w:rsidP="008A1B5C">
      <w:pPr>
        <w:pStyle w:val="Default"/>
        <w:ind w:left="4410" w:hanging="4410"/>
      </w:pPr>
      <w:bookmarkStart w:id="0" w:name="_Hlk2253976"/>
      <w:r>
        <w:rPr>
          <w:b/>
          <w:sz w:val="32"/>
          <w:szCs w:val="32"/>
        </w:rPr>
        <w:t>Control and Prevention</w:t>
      </w:r>
      <w:bookmarkEnd w:id="0"/>
      <w:r>
        <w:rPr>
          <w:b/>
          <w:sz w:val="32"/>
          <w:szCs w:val="32"/>
        </w:rPr>
        <w:t>:</w:t>
      </w:r>
      <w:r w:rsidRPr="00C54784">
        <w:rPr>
          <w:sz w:val="22"/>
          <w:szCs w:val="22"/>
        </w:rPr>
        <w:t xml:space="preserve"> </w:t>
      </w:r>
      <w:r w:rsidR="009654AF">
        <w:t>Cook meat thoroughly; good personal hygiene; avoid contact with cat feces, esp. if pregnant</w:t>
      </w:r>
    </w:p>
    <w:p w14:paraId="1D79B857" w14:textId="579894B2" w:rsidR="007160B3" w:rsidRDefault="007160B3" w:rsidP="005B78DD">
      <w:pPr>
        <w:pStyle w:val="Default"/>
        <w:ind w:left="4410" w:hanging="4410"/>
      </w:pPr>
    </w:p>
    <w:p w14:paraId="138D57D8" w14:textId="77777777" w:rsidR="008A1B5C" w:rsidRPr="00CA5024" w:rsidRDefault="008A1B5C" w:rsidP="005B78DD">
      <w:pPr>
        <w:pStyle w:val="Default"/>
        <w:ind w:left="4410" w:hanging="4410"/>
      </w:pPr>
    </w:p>
    <w:p w14:paraId="0FCC8D49" w14:textId="7A22BC92" w:rsidR="00CF4567" w:rsidRPr="00673647" w:rsidRDefault="00673647" w:rsidP="00673647">
      <w:pPr>
        <w:ind w:left="1440" w:firstLine="720"/>
        <w:rPr>
          <w:rFonts w:ascii="Verdana" w:hAnsi="Verdana" w:cs="Arial"/>
          <w:szCs w:val="24"/>
        </w:rPr>
      </w:pPr>
      <w:r w:rsidRPr="00673647">
        <w:rPr>
          <w:rFonts w:ascii="Verdana" w:hAnsi="Verdana"/>
          <w:b/>
          <w:sz w:val="32"/>
          <w:szCs w:val="32"/>
        </w:rPr>
        <w:t>Comments</w:t>
      </w:r>
      <w:r>
        <w:rPr>
          <w:rFonts w:ascii="Verdana" w:hAnsi="Verdana"/>
          <w:b/>
          <w:sz w:val="32"/>
          <w:szCs w:val="32"/>
        </w:rPr>
        <w:t xml:space="preserve">: </w:t>
      </w:r>
      <w:r w:rsidRPr="00044037">
        <w:rPr>
          <w:rFonts w:ascii="Verdana" w:hAnsi="Verdana"/>
        </w:rPr>
        <w:t xml:space="preserve">Person to person transmission </w:t>
      </w:r>
      <w:r w:rsidR="009654AF">
        <w:rPr>
          <w:rFonts w:ascii="Verdana" w:hAnsi="Verdana"/>
        </w:rPr>
        <w:t xml:space="preserve">only </w:t>
      </w:r>
      <w:r w:rsidR="009654AF">
        <w:rPr>
          <w:rFonts w:ascii="Verdana" w:hAnsi="Verdana"/>
          <w:i/>
        </w:rPr>
        <w:t>in utero</w:t>
      </w:r>
      <w:bookmarkStart w:id="1" w:name="_GoBack"/>
      <w:bookmarkEnd w:id="1"/>
      <w:r w:rsidR="007160B3" w:rsidRPr="00044037">
        <w:rPr>
          <w:rFonts w:ascii="Verdana" w:hAnsi="Verdana"/>
        </w:rPr>
        <w:t>.</w:t>
      </w:r>
    </w:p>
    <w:sectPr w:rsidR="00CF4567" w:rsidRPr="00673647" w:rsidSect="003F099F">
      <w:headerReference w:type="default" r:id="rId8"/>
      <w:footerReference w:type="default" r:id="rId9"/>
      <w:pgSz w:w="12240" w:h="15840"/>
      <w:pgMar w:top="864" w:right="864" w:bottom="432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66851" w14:textId="77777777" w:rsidR="00E2360B" w:rsidRDefault="00E2360B" w:rsidP="00016861">
      <w:r>
        <w:separator/>
      </w:r>
    </w:p>
  </w:endnote>
  <w:endnote w:type="continuationSeparator" w:id="0">
    <w:p w14:paraId="7064AA31" w14:textId="77777777" w:rsidR="00E2360B" w:rsidRDefault="00E2360B" w:rsidP="0001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charset w:val="00"/>
    <w:family w:val="auto"/>
    <w:pitch w:val="variable"/>
    <w:sig w:usb0="A00002EF" w:usb1="5000E0F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54848" w14:textId="77777777" w:rsidR="00306EB3" w:rsidRDefault="00306EB3" w:rsidP="002F7FA8">
    <w:pPr>
      <w:pStyle w:val="p1"/>
      <w:spacing w:line="276" w:lineRule="auto"/>
      <w:jc w:val="center"/>
      <w:rPr>
        <w:rFonts w:ascii="Arial" w:hAnsi="Arial" w:cs="Arial"/>
        <w:b/>
        <w:sz w:val="21"/>
      </w:rPr>
    </w:pPr>
  </w:p>
  <w:p w14:paraId="0E529886" w14:textId="77777777" w:rsidR="00306EB3" w:rsidRDefault="00306EB3" w:rsidP="002F7FA8">
    <w:pPr>
      <w:pStyle w:val="p1"/>
      <w:spacing w:line="276" w:lineRule="auto"/>
      <w:jc w:val="center"/>
      <w:rPr>
        <w:rFonts w:ascii="Arial" w:hAnsi="Arial" w:cs="Arial"/>
        <w:b/>
        <w:sz w:val="21"/>
      </w:rPr>
    </w:pPr>
  </w:p>
  <w:p w14:paraId="11B20029" w14:textId="77777777" w:rsidR="002F7FA8" w:rsidRPr="00306EB3" w:rsidRDefault="002F7FA8" w:rsidP="002F7FA8">
    <w:pPr>
      <w:pStyle w:val="p1"/>
      <w:spacing w:line="276" w:lineRule="auto"/>
      <w:jc w:val="center"/>
      <w:rPr>
        <w:rFonts w:ascii="Arial" w:hAnsi="Arial" w:cs="Arial"/>
        <w:b/>
        <w:sz w:val="28"/>
      </w:rPr>
    </w:pPr>
    <w:r w:rsidRPr="00306EB3">
      <w:rPr>
        <w:rFonts w:ascii="Arial" w:hAnsi="Arial" w:cs="Arial"/>
        <w:b/>
        <w:sz w:val="28"/>
      </w:rPr>
      <w:t>Be safe today and remain a Buckeye tomorrow.</w:t>
    </w:r>
  </w:p>
  <w:p w14:paraId="74BCDBB4" w14:textId="77777777" w:rsidR="002F7FA8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  <w:r>
      <w:rPr>
        <w:rFonts w:ascii="Arial" w:hAnsi="Arial" w:cs="Arial"/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2B1267" wp14:editId="356DF19B">
              <wp:simplePos x="0" y="0"/>
              <wp:positionH relativeFrom="column">
                <wp:posOffset>74295</wp:posOffset>
              </wp:positionH>
              <wp:positionV relativeFrom="paragraph">
                <wp:posOffset>63500</wp:posOffset>
              </wp:positionV>
              <wp:extent cx="6629400" cy="0"/>
              <wp:effectExtent l="0" t="0" r="25400" b="254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E7B7BF" id="Straight Connector 16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5pt" to="527.8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" strokecolor="#7f7f7f [1612]" strokeweight=".5pt"/>
          </w:pict>
        </mc:Fallback>
      </mc:AlternateContent>
    </w:r>
  </w:p>
  <w:p w14:paraId="0C45706F" w14:textId="77777777" w:rsidR="002F7FA8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</w:p>
  <w:p w14:paraId="5EF6FAB6" w14:textId="77777777" w:rsidR="002F7FA8" w:rsidRPr="002A1F8B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  <w:r w:rsidRPr="002A1F8B">
      <w:rPr>
        <w:rFonts w:ascii="Arial" w:hAnsi="Arial" w:cs="Arial"/>
        <w:b/>
        <w:noProof/>
        <w:sz w:val="18"/>
      </w:rPr>
      <w:drawing>
        <wp:anchor distT="0" distB="0" distL="114300" distR="114300" simplePos="0" relativeHeight="251658240" behindDoc="0" locked="0" layoutInCell="1" allowOverlap="1" wp14:anchorId="55DA8845" wp14:editId="3BAAAB6A">
          <wp:simplePos x="0" y="0"/>
          <wp:positionH relativeFrom="column">
            <wp:posOffset>74295</wp:posOffset>
          </wp:positionH>
          <wp:positionV relativeFrom="paragraph">
            <wp:posOffset>104140</wp:posOffset>
          </wp:positionV>
          <wp:extent cx="2006600" cy="165100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16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1F8B">
      <w:rPr>
        <w:rFonts w:ascii="Arial" w:hAnsi="Arial" w:cs="Arial"/>
        <w:b/>
        <w:sz w:val="18"/>
      </w:rPr>
      <w:t>Environmental Health and Safety</w:t>
    </w:r>
  </w:p>
  <w:p w14:paraId="43FCEE49" w14:textId="77777777" w:rsidR="000E2821" w:rsidRPr="002A1F8B" w:rsidRDefault="002F7FA8" w:rsidP="002F7FA8">
    <w:pPr>
      <w:pStyle w:val="p1"/>
      <w:spacing w:line="276" w:lineRule="auto"/>
      <w:rPr>
        <w:rFonts w:ascii="Arial" w:hAnsi="Arial" w:cs="Arial"/>
        <w:sz w:val="18"/>
      </w:rPr>
    </w:pPr>
    <w:r w:rsidRPr="002A1F8B">
      <w:rPr>
        <w:rFonts w:ascii="Arial" w:hAnsi="Arial" w:cs="Arial"/>
        <w:sz w:val="18"/>
      </w:rPr>
      <w:t>ehs.osu.edu   |   614-292-1284</w:t>
    </w:r>
  </w:p>
  <w:p w14:paraId="594E3C03" w14:textId="77777777" w:rsidR="002F7FA8" w:rsidRDefault="002F7FA8" w:rsidP="002F7FA8">
    <w:pPr>
      <w:pStyle w:val="p1"/>
      <w:spacing w:line="276" w:lineRule="auto"/>
      <w:rPr>
        <w:rFonts w:ascii="Arial" w:hAnsi="Arial" w:cs="Arial"/>
        <w:sz w:val="18"/>
      </w:rPr>
    </w:pPr>
  </w:p>
  <w:p w14:paraId="29612299" w14:textId="77777777" w:rsidR="002F7FA8" w:rsidRPr="002F7FA8" w:rsidRDefault="002F7FA8" w:rsidP="002F7FA8">
    <w:pPr>
      <w:pStyle w:val="p1"/>
      <w:spacing w:line="276" w:lineRule="auto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39CE6" w14:textId="77777777" w:rsidR="00E2360B" w:rsidRDefault="00E2360B" w:rsidP="00016861">
      <w:r>
        <w:separator/>
      </w:r>
    </w:p>
  </w:footnote>
  <w:footnote w:type="continuationSeparator" w:id="0">
    <w:p w14:paraId="6249C6CA" w14:textId="77777777" w:rsidR="00E2360B" w:rsidRDefault="00E2360B" w:rsidP="0001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6D4A5" w14:textId="77777777" w:rsidR="00215550" w:rsidRPr="002F7FA8" w:rsidRDefault="00FA2DA9">
    <w:pPr>
      <w:pStyle w:val="Header"/>
      <w:rPr>
        <w:color w:val="7F7F7F" w:themeColor="text1" w:themeTint="80"/>
        <w:sz w:val="40"/>
      </w:rPr>
    </w:pPr>
    <w:r>
      <w:rPr>
        <w:color w:val="7F7F7F" w:themeColor="text1" w:themeTint="80"/>
        <w:sz w:val="40"/>
      </w:rPr>
      <w:t xml:space="preserve">EHS </w:t>
    </w:r>
    <w:r w:rsidR="002F7FA8" w:rsidRPr="002F7FA8">
      <w:rPr>
        <w:color w:val="7F7F7F" w:themeColor="text1" w:themeTint="80"/>
        <w:sz w:val="40"/>
      </w:rPr>
      <w:t>FACT SHEET</w:t>
    </w:r>
  </w:p>
  <w:p w14:paraId="64B8A9E9" w14:textId="457A36F7" w:rsidR="002F7FA8" w:rsidRPr="005B78DD" w:rsidRDefault="00093C5F" w:rsidP="002F7FA8">
    <w:pPr>
      <w:rPr>
        <w:b/>
        <w:color w:val="C00000"/>
        <w:sz w:val="48"/>
        <w:szCs w:val="28"/>
      </w:rPr>
    </w:pPr>
    <w:r>
      <w:rPr>
        <w:b/>
        <w:color w:val="C00000"/>
        <w:sz w:val="48"/>
        <w:szCs w:val="28"/>
      </w:rPr>
      <w:t>Porcine</w:t>
    </w:r>
    <w:r w:rsidR="0076084A">
      <w:rPr>
        <w:b/>
        <w:color w:val="C00000"/>
        <w:sz w:val="48"/>
        <w:szCs w:val="28"/>
      </w:rPr>
      <w:t xml:space="preserve"> </w:t>
    </w:r>
    <w:r w:rsidR="009654AF">
      <w:rPr>
        <w:b/>
        <w:color w:val="C00000"/>
        <w:sz w:val="48"/>
        <w:szCs w:val="28"/>
      </w:rPr>
      <w:t>Toxoplasmosis</w:t>
    </w:r>
  </w:p>
  <w:p w14:paraId="1B5B4609" w14:textId="77777777" w:rsidR="002746A9" w:rsidRPr="002F7FA8" w:rsidRDefault="002746A9">
    <w:pPr>
      <w:pStyle w:val="Header"/>
      <w:rPr>
        <w:color w:val="C00000"/>
        <w:sz w:val="32"/>
      </w:rPr>
    </w:pPr>
  </w:p>
  <w:p w14:paraId="179A7A73" w14:textId="77777777" w:rsidR="00215550" w:rsidRPr="002F7FA8" w:rsidRDefault="00215550">
    <w:pPr>
      <w:pStyle w:val="Header"/>
      <w:rPr>
        <w:color w:val="C0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4AF9"/>
    <w:multiLevelType w:val="hybridMultilevel"/>
    <w:tmpl w:val="13064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A74BE"/>
    <w:multiLevelType w:val="hybridMultilevel"/>
    <w:tmpl w:val="EBAE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1F69"/>
    <w:multiLevelType w:val="hybridMultilevel"/>
    <w:tmpl w:val="64DA5B3C"/>
    <w:lvl w:ilvl="0" w:tplc="B4583550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EB18F6"/>
    <w:multiLevelType w:val="multilevel"/>
    <w:tmpl w:val="37F871B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B447DC4"/>
    <w:multiLevelType w:val="hybridMultilevel"/>
    <w:tmpl w:val="DF846826"/>
    <w:lvl w:ilvl="0" w:tplc="B150F1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2900D3E"/>
    <w:multiLevelType w:val="hybridMultilevel"/>
    <w:tmpl w:val="1C48802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5386F35"/>
    <w:multiLevelType w:val="hybridMultilevel"/>
    <w:tmpl w:val="914480B6"/>
    <w:lvl w:ilvl="0" w:tplc="2A22B2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940BE6"/>
    <w:multiLevelType w:val="hybridMultilevel"/>
    <w:tmpl w:val="43DC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85547"/>
    <w:multiLevelType w:val="hybridMultilevel"/>
    <w:tmpl w:val="78921A0C"/>
    <w:lvl w:ilvl="0" w:tplc="6520D78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E100699"/>
    <w:multiLevelType w:val="multilevel"/>
    <w:tmpl w:val="37F871B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2AC"/>
    <w:rsid w:val="00016861"/>
    <w:rsid w:val="00032263"/>
    <w:rsid w:val="000377EC"/>
    <w:rsid w:val="00044037"/>
    <w:rsid w:val="00093C5F"/>
    <w:rsid w:val="000C115B"/>
    <w:rsid w:val="000D2E7C"/>
    <w:rsid w:val="000E2821"/>
    <w:rsid w:val="00161F0A"/>
    <w:rsid w:val="0017166D"/>
    <w:rsid w:val="001847EA"/>
    <w:rsid w:val="001B7963"/>
    <w:rsid w:val="00215550"/>
    <w:rsid w:val="00222715"/>
    <w:rsid w:val="002326B5"/>
    <w:rsid w:val="00267BEB"/>
    <w:rsid w:val="002746A9"/>
    <w:rsid w:val="002A1F8B"/>
    <w:rsid w:val="002A3F73"/>
    <w:rsid w:val="002E5AA5"/>
    <w:rsid w:val="002E60E2"/>
    <w:rsid w:val="002F4A7E"/>
    <w:rsid w:val="002F7FA8"/>
    <w:rsid w:val="00306EB3"/>
    <w:rsid w:val="00307479"/>
    <w:rsid w:val="0034179D"/>
    <w:rsid w:val="00380267"/>
    <w:rsid w:val="003F01D5"/>
    <w:rsid w:val="003F099F"/>
    <w:rsid w:val="00435A5B"/>
    <w:rsid w:val="004F41E3"/>
    <w:rsid w:val="004F464E"/>
    <w:rsid w:val="005124EA"/>
    <w:rsid w:val="005137A5"/>
    <w:rsid w:val="00552D47"/>
    <w:rsid w:val="005625E2"/>
    <w:rsid w:val="005B78DD"/>
    <w:rsid w:val="005C07B8"/>
    <w:rsid w:val="006043CA"/>
    <w:rsid w:val="0061339A"/>
    <w:rsid w:val="0062790A"/>
    <w:rsid w:val="00645EB2"/>
    <w:rsid w:val="0066251D"/>
    <w:rsid w:val="0067029E"/>
    <w:rsid w:val="006712AC"/>
    <w:rsid w:val="00673647"/>
    <w:rsid w:val="00676225"/>
    <w:rsid w:val="006959AD"/>
    <w:rsid w:val="007160B3"/>
    <w:rsid w:val="00737763"/>
    <w:rsid w:val="0076084A"/>
    <w:rsid w:val="00767A20"/>
    <w:rsid w:val="007B3593"/>
    <w:rsid w:val="007B43DF"/>
    <w:rsid w:val="007E792A"/>
    <w:rsid w:val="0086207E"/>
    <w:rsid w:val="008A1B5C"/>
    <w:rsid w:val="009644FF"/>
    <w:rsid w:val="009654AF"/>
    <w:rsid w:val="0098716E"/>
    <w:rsid w:val="009C1957"/>
    <w:rsid w:val="009F651C"/>
    <w:rsid w:val="009F73B6"/>
    <w:rsid w:val="00A11D76"/>
    <w:rsid w:val="00A30267"/>
    <w:rsid w:val="00A3424B"/>
    <w:rsid w:val="00A413C1"/>
    <w:rsid w:val="00A558D0"/>
    <w:rsid w:val="00A662A4"/>
    <w:rsid w:val="00A66F46"/>
    <w:rsid w:val="00AE6E49"/>
    <w:rsid w:val="00AF0DDC"/>
    <w:rsid w:val="00B0619F"/>
    <w:rsid w:val="00B178EE"/>
    <w:rsid w:val="00B26DD6"/>
    <w:rsid w:val="00B32480"/>
    <w:rsid w:val="00B36381"/>
    <w:rsid w:val="00B60A50"/>
    <w:rsid w:val="00B972A7"/>
    <w:rsid w:val="00BA12CC"/>
    <w:rsid w:val="00BA3D9C"/>
    <w:rsid w:val="00BA7CBE"/>
    <w:rsid w:val="00BB1840"/>
    <w:rsid w:val="00BD66AB"/>
    <w:rsid w:val="00C7781D"/>
    <w:rsid w:val="00CA1BB7"/>
    <w:rsid w:val="00CF0617"/>
    <w:rsid w:val="00CF4567"/>
    <w:rsid w:val="00D04029"/>
    <w:rsid w:val="00DA5773"/>
    <w:rsid w:val="00DB100A"/>
    <w:rsid w:val="00DD15A2"/>
    <w:rsid w:val="00DD46E2"/>
    <w:rsid w:val="00DE1A72"/>
    <w:rsid w:val="00DE3C68"/>
    <w:rsid w:val="00E01404"/>
    <w:rsid w:val="00E2360B"/>
    <w:rsid w:val="00E54332"/>
    <w:rsid w:val="00E57CEE"/>
    <w:rsid w:val="00E775A5"/>
    <w:rsid w:val="00E905D7"/>
    <w:rsid w:val="00EA4875"/>
    <w:rsid w:val="00F42EF6"/>
    <w:rsid w:val="00FA2DA9"/>
    <w:rsid w:val="00FF0874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26665"/>
  <w15:docId w15:val="{83163653-0A2B-4986-93B2-BF1E93E4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6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861"/>
  </w:style>
  <w:style w:type="paragraph" w:styleId="Footer">
    <w:name w:val="footer"/>
    <w:basedOn w:val="Normal"/>
    <w:link w:val="Foot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861"/>
  </w:style>
  <w:style w:type="paragraph" w:styleId="BalloonText">
    <w:name w:val="Balloon Text"/>
    <w:basedOn w:val="Normal"/>
    <w:link w:val="BalloonTextChar"/>
    <w:uiPriority w:val="99"/>
    <w:semiHidden/>
    <w:unhideWhenUsed/>
    <w:rsid w:val="0001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61"/>
    <w:rPr>
      <w:rFonts w:ascii="Tahoma" w:hAnsi="Tahoma" w:cs="Tahoma"/>
      <w:sz w:val="16"/>
      <w:szCs w:val="16"/>
    </w:rPr>
  </w:style>
  <w:style w:type="character" w:styleId="Hyperlink">
    <w:name w:val="Hyperlink"/>
    <w:rsid w:val="002746A9"/>
    <w:rPr>
      <w:color w:val="0000FF"/>
      <w:u w:val="single"/>
    </w:rPr>
  </w:style>
  <w:style w:type="table" w:styleId="TableGrid">
    <w:name w:val="Table Grid"/>
    <w:basedOn w:val="TableNormal"/>
    <w:uiPriority w:val="59"/>
    <w:rsid w:val="00CF4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5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35A5B"/>
    <w:rPr>
      <w:color w:val="800080" w:themeColor="followedHyperlink"/>
      <w:u w:val="single"/>
    </w:rPr>
  </w:style>
  <w:style w:type="paragraph" w:customStyle="1" w:styleId="p1">
    <w:name w:val="p1"/>
    <w:basedOn w:val="Normal"/>
    <w:rsid w:val="002F7FA8"/>
    <w:pPr>
      <w:spacing w:line="210" w:lineRule="atLeast"/>
      <w:jc w:val="right"/>
    </w:pPr>
    <w:rPr>
      <w:rFonts w:ascii="Proxima Nova" w:eastAsiaTheme="minorHAnsi" w:hAnsi="Proxima Nova"/>
      <w:color w:val="5B7373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DE1A7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Text">
    <w:name w:val="Text"/>
    <w:basedOn w:val="Normal"/>
    <w:rsid w:val="005B78DD"/>
    <w:pPr>
      <w:spacing w:after="160" w:line="288" w:lineRule="auto"/>
    </w:pPr>
    <w:rPr>
      <w:rFonts w:ascii="Verdana" w:hAnsi="Verdana"/>
      <w:color w:val="506280"/>
      <w:sz w:val="18"/>
      <w:szCs w:val="24"/>
    </w:rPr>
  </w:style>
  <w:style w:type="paragraph" w:customStyle="1" w:styleId="Default">
    <w:name w:val="Default"/>
    <w:rsid w:val="005B78D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2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.543\Downloads\FACT-SHEET-TEMPLATE_1801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E4718-CD02-4BD6-B284-181F7ECD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FACT-SHEET-TEMPLATE_180122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Ray, Madison N.</dc:creator>
  <cp:lastModifiedBy>Ray, Madison N.</cp:lastModifiedBy>
  <cp:revision>2</cp:revision>
  <cp:lastPrinted>2018-01-24T17:37:00Z</cp:lastPrinted>
  <dcterms:created xsi:type="dcterms:W3CDTF">2019-02-28T20:03:00Z</dcterms:created>
  <dcterms:modified xsi:type="dcterms:W3CDTF">2019-02-28T20:03:00Z</dcterms:modified>
</cp:coreProperties>
</file>