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9FD85" w14:textId="77777777" w:rsidR="00DE3C68" w:rsidRDefault="00DE3C68" w:rsidP="002F7FA8">
      <w:pPr>
        <w:spacing w:line="276" w:lineRule="auto"/>
        <w:rPr>
          <w:rFonts w:cs="Arial"/>
          <w:sz w:val="20"/>
        </w:rPr>
      </w:pPr>
    </w:p>
    <w:p w14:paraId="63DFA0D2" w14:textId="77777777" w:rsidR="002F7FA8" w:rsidRPr="002F7FA8" w:rsidRDefault="002F7FA8" w:rsidP="002F7FA8">
      <w:pPr>
        <w:spacing w:line="276" w:lineRule="auto"/>
        <w:rPr>
          <w:rFonts w:cs="Arial"/>
          <w:sz w:val="20"/>
        </w:rPr>
      </w:pPr>
    </w:p>
    <w:p w14:paraId="72EE9528" w14:textId="0EDEB3D9" w:rsidR="005B78DD" w:rsidRDefault="005B78DD" w:rsidP="00FF0874">
      <w:pPr>
        <w:pStyle w:val="Default"/>
        <w:ind w:left="720"/>
        <w:rPr>
          <w:color w:val="auto"/>
        </w:rPr>
      </w:pPr>
      <w:r>
        <w:rPr>
          <w:rFonts w:cs="Arial"/>
          <w:b/>
          <w:caps/>
          <w:color w:val="C00000"/>
          <w:sz w:val="28"/>
          <w:szCs w:val="22"/>
        </w:rPr>
        <w:t xml:space="preserve">     </w:t>
      </w:r>
      <w:r>
        <w:rPr>
          <w:rFonts w:cs="Arial"/>
          <w:b/>
          <w:color w:val="auto"/>
          <w:sz w:val="32"/>
          <w:szCs w:val="32"/>
        </w:rPr>
        <w:t>Causative Agent</w:t>
      </w:r>
      <w:r w:rsidRPr="00075555">
        <w:rPr>
          <w:rFonts w:cs="Arial"/>
          <w:b/>
          <w:color w:val="auto"/>
          <w:sz w:val="32"/>
          <w:szCs w:val="32"/>
        </w:rPr>
        <w:t>:</w:t>
      </w:r>
      <w:r w:rsidRPr="006F4F61">
        <w:t xml:space="preserve"> </w:t>
      </w:r>
      <w:r w:rsidR="002A3F73">
        <w:rPr>
          <w:i/>
        </w:rPr>
        <w:t>Yersinia</w:t>
      </w:r>
      <w:r w:rsidR="00093C5F" w:rsidRPr="00093C5F">
        <w:rPr>
          <w:i/>
        </w:rPr>
        <w:t xml:space="preserve"> </w:t>
      </w:r>
      <w:r w:rsidR="00093C5F" w:rsidRPr="000B7DC2">
        <w:t>spp.</w:t>
      </w:r>
      <w:r w:rsidR="00093C5F" w:rsidRPr="00093C5F">
        <w:rPr>
          <w:i/>
        </w:rPr>
        <w:t xml:space="preserve"> </w:t>
      </w:r>
      <w:r w:rsidR="00093C5F" w:rsidRPr="000B7DC2">
        <w:t>bacteria</w:t>
      </w:r>
    </w:p>
    <w:p w14:paraId="45DD10AC" w14:textId="2E42642F" w:rsidR="005B78DD" w:rsidRDefault="005B78DD" w:rsidP="005B78DD">
      <w:pPr>
        <w:rPr>
          <w:b/>
          <w:sz w:val="32"/>
          <w:szCs w:val="32"/>
        </w:rPr>
      </w:pPr>
    </w:p>
    <w:p w14:paraId="440A3CBC" w14:textId="77777777" w:rsidR="002E60E2" w:rsidRDefault="002E60E2" w:rsidP="005B78DD">
      <w:pPr>
        <w:rPr>
          <w:b/>
          <w:sz w:val="32"/>
          <w:szCs w:val="32"/>
        </w:rPr>
      </w:pPr>
    </w:p>
    <w:p w14:paraId="31DF954C" w14:textId="5F8A92D7" w:rsidR="005B78DD" w:rsidRDefault="005B78DD" w:rsidP="00FF0874">
      <w:pPr>
        <w:pStyle w:val="Default"/>
        <w:ind w:left="4320" w:hanging="4140"/>
        <w:rPr>
          <w:sz w:val="23"/>
          <w:szCs w:val="23"/>
        </w:rPr>
      </w:pPr>
      <w:r>
        <w:rPr>
          <w:b/>
          <w:sz w:val="32"/>
          <w:szCs w:val="32"/>
        </w:rPr>
        <w:t>Mode of Transmission:</w:t>
      </w:r>
      <w:r w:rsidRPr="00075555">
        <w:rPr>
          <w:sz w:val="23"/>
          <w:szCs w:val="23"/>
        </w:rPr>
        <w:t xml:space="preserve"> </w:t>
      </w:r>
      <w:r w:rsidR="002A3F73" w:rsidRPr="002A3F73">
        <w:t>Ingestion of food or water contaminated by intestinal</w:t>
      </w:r>
      <w:r w:rsidR="002A3F73">
        <w:t xml:space="preserve"> </w:t>
      </w:r>
      <w:r w:rsidR="002A3F73" w:rsidRPr="002A3F73">
        <w:t>carriers; an infection of rodents transmitted to humans by bite of infected fleas; direct contact with infected blood or tissues</w:t>
      </w:r>
    </w:p>
    <w:p w14:paraId="4DA73326" w14:textId="75896D7B" w:rsidR="00FF0874" w:rsidRDefault="00FF0874" w:rsidP="00FF0874">
      <w:pPr>
        <w:pStyle w:val="Default"/>
        <w:ind w:left="4320" w:hanging="4140"/>
      </w:pPr>
    </w:p>
    <w:p w14:paraId="3439F395" w14:textId="77777777" w:rsidR="002E60E2" w:rsidRPr="005D7A8E" w:rsidRDefault="002E60E2" w:rsidP="00FF0874">
      <w:pPr>
        <w:pStyle w:val="Default"/>
        <w:ind w:left="4320" w:hanging="4140"/>
      </w:pPr>
    </w:p>
    <w:p w14:paraId="5292A660" w14:textId="2345F525" w:rsidR="002E60E2" w:rsidRDefault="005B78DD" w:rsidP="002A3F73">
      <w:pPr>
        <w:pStyle w:val="Default"/>
        <w:tabs>
          <w:tab w:val="left" w:pos="4410"/>
        </w:tabs>
        <w:ind w:left="870"/>
      </w:pPr>
      <w:r>
        <w:rPr>
          <w:b/>
          <w:sz w:val="32"/>
          <w:szCs w:val="32"/>
        </w:rPr>
        <w:t>Incubation Period:</w:t>
      </w:r>
      <w:r w:rsidRPr="006F4F61">
        <w:rPr>
          <w:sz w:val="23"/>
          <w:szCs w:val="23"/>
        </w:rPr>
        <w:t xml:space="preserve"> </w:t>
      </w:r>
      <w:r w:rsidR="002E60E2" w:rsidRPr="002E60E2">
        <w:t xml:space="preserve">Human: </w:t>
      </w:r>
      <w:r w:rsidR="002A3F73">
        <w:t>2-8 days</w:t>
      </w:r>
    </w:p>
    <w:p w14:paraId="52B986BE" w14:textId="51235EF2" w:rsidR="005B78DD" w:rsidRDefault="002E60E2" w:rsidP="00093C5F">
      <w:pPr>
        <w:pStyle w:val="Default"/>
        <w:tabs>
          <w:tab w:val="left" w:pos="4410"/>
        </w:tabs>
        <w:ind w:left="4320" w:hanging="3420"/>
      </w:pPr>
      <w:r>
        <w:rPr>
          <w:b/>
          <w:sz w:val="32"/>
          <w:szCs w:val="32"/>
        </w:rPr>
        <w:t xml:space="preserve">                               </w:t>
      </w:r>
      <w:r w:rsidRPr="002E60E2">
        <w:t xml:space="preserve">Animal: </w:t>
      </w:r>
      <w:r w:rsidR="00044037">
        <w:t>Uncertain</w:t>
      </w:r>
    </w:p>
    <w:p w14:paraId="272946AF" w14:textId="57C8D415" w:rsidR="002E60E2" w:rsidRDefault="002E60E2" w:rsidP="002E60E2">
      <w:pPr>
        <w:pStyle w:val="Default"/>
        <w:tabs>
          <w:tab w:val="left" w:pos="4410"/>
        </w:tabs>
        <w:ind w:left="870"/>
      </w:pPr>
    </w:p>
    <w:p w14:paraId="4E7D1706" w14:textId="77777777" w:rsidR="002E60E2" w:rsidRDefault="002E60E2" w:rsidP="002E60E2">
      <w:pPr>
        <w:pStyle w:val="Default"/>
        <w:tabs>
          <w:tab w:val="left" w:pos="4410"/>
        </w:tabs>
        <w:ind w:left="870"/>
      </w:pPr>
    </w:p>
    <w:p w14:paraId="1A38E582" w14:textId="70406554" w:rsidR="005B78DD" w:rsidRPr="00044037" w:rsidRDefault="005B78DD" w:rsidP="00044037">
      <w:pPr>
        <w:pStyle w:val="Default"/>
        <w:ind w:left="4050" w:hanging="4050"/>
      </w:pPr>
      <w:r>
        <w:rPr>
          <w:b/>
          <w:sz w:val="32"/>
          <w:szCs w:val="32"/>
        </w:rPr>
        <w:t xml:space="preserve">   Clinical Signs Human: </w:t>
      </w:r>
      <w:r w:rsidR="00044037" w:rsidRPr="00044037">
        <w:t xml:space="preserve">Mimics clinical signs </w:t>
      </w:r>
      <w:proofErr w:type="gramStart"/>
      <w:r w:rsidR="00044037" w:rsidRPr="00044037">
        <w:t>simi</w:t>
      </w:r>
      <w:bookmarkStart w:id="0" w:name="_GoBack"/>
      <w:bookmarkEnd w:id="0"/>
      <w:r w:rsidR="00044037" w:rsidRPr="00044037">
        <w:t>lar to</w:t>
      </w:r>
      <w:proofErr w:type="gramEnd"/>
      <w:r w:rsidR="00044037" w:rsidRPr="00044037">
        <w:t xml:space="preserve"> appendicitis; fever; abdominal tenderness; anorexia; vomiting; enteritis with watery or bloody diarrhea; respiratory illness</w:t>
      </w:r>
    </w:p>
    <w:p w14:paraId="13C962DA" w14:textId="77777777" w:rsidR="005B78DD" w:rsidRDefault="005B78DD" w:rsidP="005B78DD">
      <w:pPr>
        <w:pStyle w:val="Default"/>
        <w:ind w:left="4050" w:hanging="4050"/>
      </w:pPr>
    </w:p>
    <w:p w14:paraId="2FE208A2" w14:textId="77777777" w:rsidR="005B78DD" w:rsidRPr="005D7A8E" w:rsidRDefault="005B78DD" w:rsidP="005B78DD">
      <w:pPr>
        <w:rPr>
          <w:szCs w:val="24"/>
        </w:rPr>
      </w:pPr>
      <w:r>
        <w:rPr>
          <w:szCs w:val="24"/>
        </w:rPr>
        <w:t xml:space="preserve"> </w:t>
      </w:r>
    </w:p>
    <w:p w14:paraId="59418823" w14:textId="574466DA" w:rsidR="005B78DD" w:rsidRDefault="005B78DD" w:rsidP="00673647">
      <w:pPr>
        <w:pStyle w:val="Default"/>
        <w:ind w:left="4050" w:hanging="4050"/>
        <w:rPr>
          <w:rFonts w:ascii="Arial" w:eastAsia="Times New Roman" w:hAnsi="Arial" w:cs="Times New Roman"/>
          <w:color w:val="auto"/>
        </w:rPr>
      </w:pPr>
      <w:r>
        <w:rPr>
          <w:b/>
          <w:sz w:val="32"/>
          <w:szCs w:val="32"/>
        </w:rPr>
        <w:t xml:space="preserve">   Clinical Signs Animal:</w:t>
      </w:r>
      <w:r w:rsidRPr="00AC2170">
        <w:rPr>
          <w:sz w:val="23"/>
          <w:szCs w:val="23"/>
        </w:rPr>
        <w:t xml:space="preserve"> </w:t>
      </w:r>
      <w:r w:rsidR="00044037">
        <w:t>Often inapparent; abortion; inflammation of the     epididymis and testis; high mortality</w:t>
      </w:r>
    </w:p>
    <w:p w14:paraId="42107B89" w14:textId="4FB04D0E" w:rsidR="005B78DD" w:rsidRDefault="005B78DD" w:rsidP="005B78DD">
      <w:pPr>
        <w:pStyle w:val="Default"/>
        <w:rPr>
          <w:rFonts w:ascii="Arial" w:eastAsia="Times New Roman" w:hAnsi="Arial" w:cs="Times New Roman"/>
          <w:color w:val="auto"/>
        </w:rPr>
      </w:pPr>
    </w:p>
    <w:p w14:paraId="3988FE82" w14:textId="77777777" w:rsidR="008A1B5C" w:rsidRPr="00CA5024" w:rsidRDefault="008A1B5C" w:rsidP="005B78DD">
      <w:pPr>
        <w:pStyle w:val="Default"/>
        <w:rPr>
          <w:rFonts w:ascii="Arial" w:eastAsia="Times New Roman" w:hAnsi="Arial" w:cs="Times New Roman"/>
          <w:color w:val="auto"/>
        </w:rPr>
      </w:pPr>
    </w:p>
    <w:p w14:paraId="54CA893C" w14:textId="1871E7F9" w:rsidR="00673647" w:rsidRDefault="005B78DD" w:rsidP="008A1B5C">
      <w:pPr>
        <w:pStyle w:val="Default"/>
        <w:ind w:left="4410" w:hanging="4410"/>
      </w:pPr>
      <w:bookmarkStart w:id="1" w:name="_Hlk2253976"/>
      <w:r>
        <w:rPr>
          <w:b/>
          <w:sz w:val="32"/>
          <w:szCs w:val="32"/>
        </w:rPr>
        <w:t>Control and Prevention</w:t>
      </w:r>
      <w:bookmarkEnd w:id="1"/>
      <w:r>
        <w:rPr>
          <w:b/>
          <w:sz w:val="32"/>
          <w:szCs w:val="32"/>
        </w:rPr>
        <w:t>:</w:t>
      </w:r>
      <w:r w:rsidRPr="00C54784">
        <w:rPr>
          <w:sz w:val="22"/>
          <w:szCs w:val="22"/>
        </w:rPr>
        <w:t xml:space="preserve"> </w:t>
      </w:r>
      <w:r w:rsidR="00044037" w:rsidRPr="00044037">
        <w:t>Prevent fecal contamination of food and drinking water; good personal hygiene</w:t>
      </w:r>
    </w:p>
    <w:p w14:paraId="1D79B857" w14:textId="579894B2" w:rsidR="007160B3" w:rsidRDefault="007160B3" w:rsidP="005B78DD">
      <w:pPr>
        <w:pStyle w:val="Default"/>
        <w:ind w:left="4410" w:hanging="4410"/>
      </w:pPr>
    </w:p>
    <w:p w14:paraId="138D57D8" w14:textId="77777777" w:rsidR="008A1B5C" w:rsidRPr="00CA5024" w:rsidRDefault="008A1B5C" w:rsidP="005B78DD">
      <w:pPr>
        <w:pStyle w:val="Default"/>
        <w:ind w:left="4410" w:hanging="4410"/>
      </w:pPr>
    </w:p>
    <w:p w14:paraId="0FCC8D49" w14:textId="5F81209F" w:rsidR="00CF4567" w:rsidRPr="00673647" w:rsidRDefault="00673647" w:rsidP="00673647">
      <w:pPr>
        <w:ind w:left="1440" w:firstLine="720"/>
        <w:rPr>
          <w:rFonts w:ascii="Verdana" w:hAnsi="Verdana" w:cs="Arial"/>
          <w:szCs w:val="24"/>
        </w:rPr>
      </w:pPr>
      <w:r w:rsidRPr="00673647">
        <w:rPr>
          <w:rFonts w:ascii="Verdana" w:hAnsi="Verdana"/>
          <w:b/>
          <w:sz w:val="32"/>
          <w:szCs w:val="32"/>
        </w:rPr>
        <w:t>Comments</w:t>
      </w:r>
      <w:r>
        <w:rPr>
          <w:rFonts w:ascii="Verdana" w:hAnsi="Verdana"/>
          <w:b/>
          <w:sz w:val="32"/>
          <w:szCs w:val="32"/>
        </w:rPr>
        <w:t xml:space="preserve">: </w:t>
      </w:r>
      <w:r w:rsidRPr="00044037">
        <w:rPr>
          <w:rFonts w:ascii="Verdana" w:hAnsi="Verdana"/>
        </w:rPr>
        <w:t>Person to person transmission has been observed</w:t>
      </w:r>
      <w:r w:rsidR="007160B3" w:rsidRPr="00044037">
        <w:rPr>
          <w:rFonts w:ascii="Verdana" w:hAnsi="Verdana"/>
        </w:rPr>
        <w:t>.</w:t>
      </w:r>
    </w:p>
    <w:sectPr w:rsidR="00CF4567" w:rsidRPr="00673647" w:rsidSect="003F099F">
      <w:headerReference w:type="default" r:id="rId8"/>
      <w:footerReference w:type="default" r:id="rId9"/>
      <w:pgSz w:w="12240" w:h="15840"/>
      <w:pgMar w:top="864" w:right="864" w:bottom="432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AF431" w14:textId="77777777" w:rsidR="00D45268" w:rsidRDefault="00D45268" w:rsidP="00016861">
      <w:r>
        <w:separator/>
      </w:r>
    </w:p>
  </w:endnote>
  <w:endnote w:type="continuationSeparator" w:id="0">
    <w:p w14:paraId="55958F4D" w14:textId="77777777" w:rsidR="00D45268" w:rsidRDefault="00D45268" w:rsidP="0001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charset w:val="00"/>
    <w:family w:val="auto"/>
    <w:pitch w:val="variable"/>
    <w:sig w:usb0="A00002EF" w:usb1="5000E0F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54848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0E529886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11B20029" w14:textId="77777777" w:rsidR="002F7FA8" w:rsidRPr="00306EB3" w:rsidRDefault="002F7FA8" w:rsidP="002F7FA8">
    <w:pPr>
      <w:pStyle w:val="p1"/>
      <w:spacing w:line="276" w:lineRule="auto"/>
      <w:jc w:val="center"/>
      <w:rPr>
        <w:rFonts w:ascii="Arial" w:hAnsi="Arial" w:cs="Arial"/>
        <w:b/>
        <w:sz w:val="28"/>
      </w:rPr>
    </w:pPr>
    <w:r w:rsidRPr="00306EB3">
      <w:rPr>
        <w:rFonts w:ascii="Arial" w:hAnsi="Arial" w:cs="Arial"/>
        <w:b/>
        <w:sz w:val="28"/>
      </w:rPr>
      <w:t>Be safe today and remain a Buckeye tomorrow.</w:t>
    </w:r>
  </w:p>
  <w:p w14:paraId="74BCDBB4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>
      <w:rPr>
        <w:rFonts w:ascii="Arial" w:hAnsi="Arial" w:cs="Arial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B1267" wp14:editId="356DF19B">
              <wp:simplePos x="0" y="0"/>
              <wp:positionH relativeFrom="column">
                <wp:posOffset>74295</wp:posOffset>
              </wp:positionH>
              <wp:positionV relativeFrom="paragraph">
                <wp:posOffset>63500</wp:posOffset>
              </wp:positionV>
              <wp:extent cx="6629400" cy="0"/>
              <wp:effectExtent l="0" t="0" r="25400" b="254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E7B7BF" id="Straight Connector 16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5pt" to="527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" strokecolor="#7f7f7f [1612]" strokeweight=".5pt"/>
          </w:pict>
        </mc:Fallback>
      </mc:AlternateContent>
    </w:r>
  </w:p>
  <w:p w14:paraId="0C45706F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</w:p>
  <w:p w14:paraId="5EF6FAB6" w14:textId="77777777" w:rsidR="002F7FA8" w:rsidRPr="002A1F8B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 w:rsidRPr="002A1F8B">
      <w:rPr>
        <w:rFonts w:ascii="Arial" w:hAnsi="Arial" w:cs="Arial"/>
        <w:b/>
        <w:noProof/>
        <w:sz w:val="18"/>
      </w:rPr>
      <w:drawing>
        <wp:anchor distT="0" distB="0" distL="114300" distR="114300" simplePos="0" relativeHeight="251658240" behindDoc="0" locked="0" layoutInCell="1" allowOverlap="1" wp14:anchorId="55DA8845" wp14:editId="3BAAAB6A">
          <wp:simplePos x="0" y="0"/>
          <wp:positionH relativeFrom="column">
            <wp:posOffset>74295</wp:posOffset>
          </wp:positionH>
          <wp:positionV relativeFrom="paragraph">
            <wp:posOffset>104140</wp:posOffset>
          </wp:positionV>
          <wp:extent cx="2006600" cy="1651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16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F8B">
      <w:rPr>
        <w:rFonts w:ascii="Arial" w:hAnsi="Arial" w:cs="Arial"/>
        <w:b/>
        <w:sz w:val="18"/>
      </w:rPr>
      <w:t>Environmental Health and Safety</w:t>
    </w:r>
  </w:p>
  <w:p w14:paraId="43FCEE49" w14:textId="77777777" w:rsidR="000E2821" w:rsidRPr="002A1F8B" w:rsidRDefault="002F7FA8" w:rsidP="002F7FA8">
    <w:pPr>
      <w:pStyle w:val="p1"/>
      <w:spacing w:line="276" w:lineRule="auto"/>
      <w:rPr>
        <w:rFonts w:ascii="Arial" w:hAnsi="Arial" w:cs="Arial"/>
        <w:sz w:val="18"/>
      </w:rPr>
    </w:pPr>
    <w:r w:rsidRPr="002A1F8B">
      <w:rPr>
        <w:rFonts w:ascii="Arial" w:hAnsi="Arial" w:cs="Arial"/>
        <w:sz w:val="18"/>
      </w:rPr>
      <w:t>ehs.osu.edu   |   614-292-1284</w:t>
    </w:r>
  </w:p>
  <w:p w14:paraId="594E3C03" w14:textId="77777777" w:rsid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  <w:p w14:paraId="29612299" w14:textId="77777777" w:rsidR="002F7FA8" w:rsidRP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33C65" w14:textId="77777777" w:rsidR="00D45268" w:rsidRDefault="00D45268" w:rsidP="00016861">
      <w:r>
        <w:separator/>
      </w:r>
    </w:p>
  </w:footnote>
  <w:footnote w:type="continuationSeparator" w:id="0">
    <w:p w14:paraId="4E1D798B" w14:textId="77777777" w:rsidR="00D45268" w:rsidRDefault="00D45268" w:rsidP="0001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6D4A5" w14:textId="77777777" w:rsidR="00215550" w:rsidRPr="002F7FA8" w:rsidRDefault="00FA2DA9">
    <w:pPr>
      <w:pStyle w:val="Header"/>
      <w:rPr>
        <w:color w:val="7F7F7F" w:themeColor="text1" w:themeTint="80"/>
        <w:sz w:val="40"/>
      </w:rPr>
    </w:pPr>
    <w:r>
      <w:rPr>
        <w:color w:val="7F7F7F" w:themeColor="text1" w:themeTint="80"/>
        <w:sz w:val="40"/>
      </w:rPr>
      <w:t xml:space="preserve">EHS </w:t>
    </w:r>
    <w:r w:rsidR="002F7FA8" w:rsidRPr="002F7FA8">
      <w:rPr>
        <w:color w:val="7F7F7F" w:themeColor="text1" w:themeTint="80"/>
        <w:sz w:val="40"/>
      </w:rPr>
      <w:t>FACT SHEET</w:t>
    </w:r>
  </w:p>
  <w:p w14:paraId="64B8A9E9" w14:textId="7D6B5EFB" w:rsidR="002F7FA8" w:rsidRPr="005B78DD" w:rsidRDefault="00093C5F" w:rsidP="002F7FA8">
    <w:pPr>
      <w:rPr>
        <w:b/>
        <w:color w:val="C00000"/>
        <w:sz w:val="48"/>
        <w:szCs w:val="28"/>
      </w:rPr>
    </w:pPr>
    <w:r>
      <w:rPr>
        <w:b/>
        <w:color w:val="C00000"/>
        <w:sz w:val="48"/>
        <w:szCs w:val="28"/>
      </w:rPr>
      <w:t>Porcine</w:t>
    </w:r>
    <w:r w:rsidR="0076084A">
      <w:rPr>
        <w:b/>
        <w:color w:val="C00000"/>
        <w:sz w:val="48"/>
        <w:szCs w:val="28"/>
      </w:rPr>
      <w:t xml:space="preserve"> </w:t>
    </w:r>
    <w:r w:rsidR="002A3F73">
      <w:rPr>
        <w:b/>
        <w:color w:val="C00000"/>
        <w:sz w:val="48"/>
        <w:szCs w:val="28"/>
      </w:rPr>
      <w:t>Yersiniosis</w:t>
    </w:r>
  </w:p>
  <w:p w14:paraId="1B5B4609" w14:textId="77777777" w:rsidR="002746A9" w:rsidRPr="002F7FA8" w:rsidRDefault="002746A9">
    <w:pPr>
      <w:pStyle w:val="Header"/>
      <w:rPr>
        <w:color w:val="C00000"/>
        <w:sz w:val="32"/>
      </w:rPr>
    </w:pPr>
  </w:p>
  <w:p w14:paraId="179A7A73" w14:textId="77777777" w:rsidR="00215550" w:rsidRPr="002F7FA8" w:rsidRDefault="00215550">
    <w:pPr>
      <w:pStyle w:val="Header"/>
      <w:rPr>
        <w:color w:val="C0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4AF9"/>
    <w:multiLevelType w:val="hybridMultilevel"/>
    <w:tmpl w:val="13064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A74BE"/>
    <w:multiLevelType w:val="hybridMultilevel"/>
    <w:tmpl w:val="EBAE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1F69"/>
    <w:multiLevelType w:val="hybridMultilevel"/>
    <w:tmpl w:val="64DA5B3C"/>
    <w:lvl w:ilvl="0" w:tplc="B4583550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EB18F6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B447DC4"/>
    <w:multiLevelType w:val="hybridMultilevel"/>
    <w:tmpl w:val="DF846826"/>
    <w:lvl w:ilvl="0" w:tplc="B150F1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2900D3E"/>
    <w:multiLevelType w:val="hybridMultilevel"/>
    <w:tmpl w:val="1C48802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5386F35"/>
    <w:multiLevelType w:val="hybridMultilevel"/>
    <w:tmpl w:val="914480B6"/>
    <w:lvl w:ilvl="0" w:tplc="2A22B2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940BE6"/>
    <w:multiLevelType w:val="hybridMultilevel"/>
    <w:tmpl w:val="43DC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85547"/>
    <w:multiLevelType w:val="hybridMultilevel"/>
    <w:tmpl w:val="78921A0C"/>
    <w:lvl w:ilvl="0" w:tplc="6520D78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E100699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2AC"/>
    <w:rsid w:val="00016861"/>
    <w:rsid w:val="00032263"/>
    <w:rsid w:val="000377EC"/>
    <w:rsid w:val="00044037"/>
    <w:rsid w:val="00093C5F"/>
    <w:rsid w:val="000B7DC2"/>
    <w:rsid w:val="000C115B"/>
    <w:rsid w:val="000D2E7C"/>
    <w:rsid w:val="000E2821"/>
    <w:rsid w:val="00161F0A"/>
    <w:rsid w:val="0017166D"/>
    <w:rsid w:val="001847EA"/>
    <w:rsid w:val="001B7963"/>
    <w:rsid w:val="00205508"/>
    <w:rsid w:val="00215550"/>
    <w:rsid w:val="00222715"/>
    <w:rsid w:val="002326B5"/>
    <w:rsid w:val="00267BEB"/>
    <w:rsid w:val="002746A9"/>
    <w:rsid w:val="002A1F8B"/>
    <w:rsid w:val="002A3F73"/>
    <w:rsid w:val="002E5AA5"/>
    <w:rsid w:val="002E60E2"/>
    <w:rsid w:val="002F4A7E"/>
    <w:rsid w:val="002F7FA8"/>
    <w:rsid w:val="00306EB3"/>
    <w:rsid w:val="00307479"/>
    <w:rsid w:val="0034179D"/>
    <w:rsid w:val="00380267"/>
    <w:rsid w:val="003F01D5"/>
    <w:rsid w:val="003F099F"/>
    <w:rsid w:val="00435A5B"/>
    <w:rsid w:val="004F41E3"/>
    <w:rsid w:val="004F464E"/>
    <w:rsid w:val="005124EA"/>
    <w:rsid w:val="005137A5"/>
    <w:rsid w:val="00552D47"/>
    <w:rsid w:val="005625E2"/>
    <w:rsid w:val="005B78DD"/>
    <w:rsid w:val="005C07B8"/>
    <w:rsid w:val="006043CA"/>
    <w:rsid w:val="0061339A"/>
    <w:rsid w:val="0062790A"/>
    <w:rsid w:val="00645EB2"/>
    <w:rsid w:val="0066251D"/>
    <w:rsid w:val="0067029E"/>
    <w:rsid w:val="006712AC"/>
    <w:rsid w:val="00673647"/>
    <w:rsid w:val="00676225"/>
    <w:rsid w:val="006959AD"/>
    <w:rsid w:val="007160B3"/>
    <w:rsid w:val="00737763"/>
    <w:rsid w:val="0076084A"/>
    <w:rsid w:val="00767A20"/>
    <w:rsid w:val="007B3593"/>
    <w:rsid w:val="007B43DF"/>
    <w:rsid w:val="007E792A"/>
    <w:rsid w:val="0086207E"/>
    <w:rsid w:val="008A1B5C"/>
    <w:rsid w:val="009644FF"/>
    <w:rsid w:val="0098716E"/>
    <w:rsid w:val="009C1957"/>
    <w:rsid w:val="009F651C"/>
    <w:rsid w:val="009F73B6"/>
    <w:rsid w:val="00A11D76"/>
    <w:rsid w:val="00A30267"/>
    <w:rsid w:val="00A3424B"/>
    <w:rsid w:val="00A413C1"/>
    <w:rsid w:val="00A558D0"/>
    <w:rsid w:val="00A66F46"/>
    <w:rsid w:val="00AE6E49"/>
    <w:rsid w:val="00AF0DDC"/>
    <w:rsid w:val="00B0619F"/>
    <w:rsid w:val="00B178EE"/>
    <w:rsid w:val="00B26DD6"/>
    <w:rsid w:val="00B32480"/>
    <w:rsid w:val="00B36381"/>
    <w:rsid w:val="00B60A50"/>
    <w:rsid w:val="00B972A7"/>
    <w:rsid w:val="00BA12CC"/>
    <w:rsid w:val="00BA3D9C"/>
    <w:rsid w:val="00BA7CBE"/>
    <w:rsid w:val="00BB1840"/>
    <w:rsid w:val="00BD66AB"/>
    <w:rsid w:val="00C7781D"/>
    <w:rsid w:val="00CF4567"/>
    <w:rsid w:val="00D04029"/>
    <w:rsid w:val="00D45268"/>
    <w:rsid w:val="00D80C1B"/>
    <w:rsid w:val="00DA5773"/>
    <w:rsid w:val="00DB100A"/>
    <w:rsid w:val="00DD15A2"/>
    <w:rsid w:val="00DD46E2"/>
    <w:rsid w:val="00DE1A72"/>
    <w:rsid w:val="00DE3C68"/>
    <w:rsid w:val="00E01404"/>
    <w:rsid w:val="00E54332"/>
    <w:rsid w:val="00E57CEE"/>
    <w:rsid w:val="00E775A5"/>
    <w:rsid w:val="00EA4875"/>
    <w:rsid w:val="00F42EF6"/>
    <w:rsid w:val="00FA2DA9"/>
    <w:rsid w:val="00FF0874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26665"/>
  <w15:docId w15:val="{83163653-0A2B-4986-93B2-BF1E93E4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6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861"/>
  </w:style>
  <w:style w:type="paragraph" w:styleId="Footer">
    <w:name w:val="footer"/>
    <w:basedOn w:val="Normal"/>
    <w:link w:val="Foot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861"/>
  </w:style>
  <w:style w:type="paragraph" w:styleId="BalloonText">
    <w:name w:val="Balloon Text"/>
    <w:basedOn w:val="Normal"/>
    <w:link w:val="BalloonTextChar"/>
    <w:uiPriority w:val="99"/>
    <w:semiHidden/>
    <w:unhideWhenUsed/>
    <w:rsid w:val="0001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61"/>
    <w:rPr>
      <w:rFonts w:ascii="Tahoma" w:hAnsi="Tahoma" w:cs="Tahoma"/>
      <w:sz w:val="16"/>
      <w:szCs w:val="16"/>
    </w:rPr>
  </w:style>
  <w:style w:type="character" w:styleId="Hyperlink">
    <w:name w:val="Hyperlink"/>
    <w:rsid w:val="002746A9"/>
    <w:rPr>
      <w:color w:val="0000FF"/>
      <w:u w:val="single"/>
    </w:rPr>
  </w:style>
  <w:style w:type="table" w:styleId="TableGrid">
    <w:name w:val="Table Grid"/>
    <w:basedOn w:val="TableNormal"/>
    <w:uiPriority w:val="59"/>
    <w:rsid w:val="00CF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5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5A5B"/>
    <w:rPr>
      <w:color w:val="800080" w:themeColor="followedHyperlink"/>
      <w:u w:val="single"/>
    </w:rPr>
  </w:style>
  <w:style w:type="paragraph" w:customStyle="1" w:styleId="p1">
    <w:name w:val="p1"/>
    <w:basedOn w:val="Normal"/>
    <w:rsid w:val="002F7FA8"/>
    <w:pPr>
      <w:spacing w:line="210" w:lineRule="atLeast"/>
      <w:jc w:val="right"/>
    </w:pPr>
    <w:rPr>
      <w:rFonts w:ascii="Proxima Nova" w:eastAsiaTheme="minorHAnsi" w:hAnsi="Proxima Nova"/>
      <w:color w:val="5B7373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DE1A7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Text">
    <w:name w:val="Text"/>
    <w:basedOn w:val="Normal"/>
    <w:rsid w:val="005B78DD"/>
    <w:pPr>
      <w:spacing w:after="160" w:line="288" w:lineRule="auto"/>
    </w:pPr>
    <w:rPr>
      <w:rFonts w:ascii="Verdana" w:hAnsi="Verdana"/>
      <w:color w:val="506280"/>
      <w:sz w:val="18"/>
      <w:szCs w:val="24"/>
    </w:rPr>
  </w:style>
  <w:style w:type="paragraph" w:customStyle="1" w:styleId="Default">
    <w:name w:val="Default"/>
    <w:rsid w:val="005B78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9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.543\Downloads\FACT-SHEET-TEMPLATE_1801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7218F-16B5-476D-BDCD-B785BF68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FACT-SHEET-TEMPLATE_180122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Ray, Madison N.</dc:creator>
  <cp:lastModifiedBy>Ray, Madison N.</cp:lastModifiedBy>
  <cp:revision>2</cp:revision>
  <cp:lastPrinted>2018-01-24T17:37:00Z</cp:lastPrinted>
  <dcterms:created xsi:type="dcterms:W3CDTF">2019-02-28T19:49:00Z</dcterms:created>
  <dcterms:modified xsi:type="dcterms:W3CDTF">2019-02-28T19:49:00Z</dcterms:modified>
</cp:coreProperties>
</file>