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F62755" w14:textId="113D7C78" w:rsidR="009B0FE6" w:rsidRDefault="009B0FE6" w:rsidP="00E22090">
      <w:pPr>
        <w:pStyle w:val="Default"/>
        <w:ind w:left="720" w:firstLine="450"/>
        <w:rPr>
          <w:color w:val="auto"/>
        </w:rPr>
      </w:pPr>
      <w:r>
        <w:rPr>
          <w:rFonts w:cs="Arial"/>
          <w:b/>
          <w:color w:val="auto"/>
          <w:sz w:val="32"/>
          <w:szCs w:val="32"/>
        </w:rPr>
        <w:t>Causative Agent:</w:t>
      </w:r>
      <w:r>
        <w:t xml:space="preserve"> </w:t>
      </w:r>
      <w:r w:rsidR="008A3380">
        <w:rPr>
          <w:i/>
        </w:rPr>
        <w:t>Campylobacter</w:t>
      </w:r>
      <w:r w:rsidR="00747DFF">
        <w:rPr>
          <w:i/>
        </w:rPr>
        <w:t xml:space="preserve"> </w:t>
      </w:r>
      <w:r w:rsidR="00CD298C" w:rsidRPr="00CD298C">
        <w:t xml:space="preserve">spp. </w:t>
      </w:r>
      <w:r w:rsidR="00747DFF" w:rsidRPr="00CD298C">
        <w:t>bacteria</w:t>
      </w:r>
    </w:p>
    <w:p w14:paraId="054FBBBA" w14:textId="77777777" w:rsidR="009B0FE6" w:rsidRPr="00E4082A" w:rsidRDefault="009B0FE6" w:rsidP="009B0FE6">
      <w:pPr>
        <w:rPr>
          <w:rFonts w:ascii="Verdana" w:hAnsi="Verdana"/>
          <w:b/>
          <w:sz w:val="32"/>
          <w:szCs w:val="28"/>
        </w:rPr>
      </w:pPr>
    </w:p>
    <w:p w14:paraId="5EE18BDC" w14:textId="77777777" w:rsidR="009B0FE6" w:rsidRPr="00E4082A" w:rsidRDefault="009B0FE6" w:rsidP="009B0FE6">
      <w:pPr>
        <w:rPr>
          <w:rFonts w:ascii="Verdana" w:hAnsi="Verdana"/>
          <w:b/>
          <w:sz w:val="32"/>
          <w:szCs w:val="28"/>
        </w:rPr>
      </w:pPr>
    </w:p>
    <w:p w14:paraId="0DBF6718" w14:textId="66A7FC42" w:rsidR="009B0FE6" w:rsidRDefault="009B0FE6" w:rsidP="009B0FE6">
      <w:pPr>
        <w:pStyle w:val="Default"/>
        <w:ind w:left="4320" w:hanging="4140"/>
        <w:rPr>
          <w:sz w:val="23"/>
          <w:szCs w:val="23"/>
        </w:rPr>
      </w:pPr>
      <w:r>
        <w:rPr>
          <w:b/>
          <w:sz w:val="32"/>
          <w:szCs w:val="32"/>
        </w:rPr>
        <w:t>Mode of Transmission:</w:t>
      </w:r>
      <w:r>
        <w:rPr>
          <w:sz w:val="23"/>
          <w:szCs w:val="23"/>
        </w:rPr>
        <w:t xml:space="preserve"> </w:t>
      </w:r>
      <w:r w:rsidR="00747DFF" w:rsidRPr="00747DFF">
        <w:t>Ingestion (</w:t>
      </w:r>
      <w:r w:rsidR="008A3380">
        <w:t xml:space="preserve">contaminated food/water, </w:t>
      </w:r>
      <w:r w:rsidR="00CD298C">
        <w:t xml:space="preserve">fecal-oral); </w:t>
      </w:r>
      <w:r w:rsidR="00747DFF" w:rsidRPr="00747DFF">
        <w:t>direct contact</w:t>
      </w:r>
      <w:r w:rsidR="008A3380">
        <w:t>; insect vectors; contact with objects capable of harboring bacteria</w:t>
      </w:r>
    </w:p>
    <w:p w14:paraId="02E2B3FA" w14:textId="77777777" w:rsidR="009B0FE6" w:rsidRPr="00C558BD" w:rsidRDefault="009B0FE6" w:rsidP="009B0FE6">
      <w:pPr>
        <w:pStyle w:val="Default"/>
        <w:ind w:left="4320" w:hanging="4140"/>
        <w:rPr>
          <w:sz w:val="32"/>
        </w:rPr>
      </w:pPr>
    </w:p>
    <w:p w14:paraId="4E1F3065" w14:textId="77777777" w:rsidR="009B0FE6" w:rsidRPr="00C558BD" w:rsidRDefault="009B0FE6" w:rsidP="009B0FE6">
      <w:pPr>
        <w:pStyle w:val="Default"/>
        <w:ind w:left="4320" w:hanging="4140"/>
        <w:rPr>
          <w:sz w:val="32"/>
        </w:rPr>
      </w:pPr>
    </w:p>
    <w:p w14:paraId="1D9083D7" w14:textId="1C8CAF6A" w:rsidR="009B0FE6" w:rsidRDefault="009B0FE6" w:rsidP="008A3380">
      <w:pPr>
        <w:pStyle w:val="Default"/>
        <w:tabs>
          <w:tab w:val="left" w:pos="4410"/>
        </w:tabs>
        <w:ind w:left="5400" w:hanging="4530"/>
      </w:pPr>
      <w:r>
        <w:rPr>
          <w:b/>
          <w:sz w:val="32"/>
          <w:szCs w:val="32"/>
        </w:rPr>
        <w:t>Incubation Period:</w:t>
      </w:r>
      <w:r>
        <w:rPr>
          <w:sz w:val="23"/>
          <w:szCs w:val="23"/>
        </w:rPr>
        <w:t xml:space="preserve"> </w:t>
      </w:r>
      <w:r>
        <w:t xml:space="preserve">Human: </w:t>
      </w:r>
      <w:r w:rsidR="008A3380">
        <w:t>1-11 days most common (3-5 days most common)</w:t>
      </w:r>
    </w:p>
    <w:p w14:paraId="129003D6" w14:textId="330570BB" w:rsidR="00747DFF" w:rsidRDefault="00747DFF" w:rsidP="00747DFF">
      <w:pPr>
        <w:pStyle w:val="Default"/>
        <w:tabs>
          <w:tab w:val="left" w:pos="4410"/>
        </w:tabs>
        <w:ind w:left="4320"/>
      </w:pPr>
      <w:r w:rsidRPr="00747DFF">
        <w:rPr>
          <w:szCs w:val="32"/>
        </w:rPr>
        <w:t>Animals:</w:t>
      </w:r>
      <w:r w:rsidRPr="00747DFF">
        <w:rPr>
          <w:sz w:val="20"/>
        </w:rPr>
        <w:t xml:space="preserve"> </w:t>
      </w:r>
      <w:r w:rsidR="008A3380">
        <w:t>Short; possibly less than 72 hours</w:t>
      </w:r>
    </w:p>
    <w:p w14:paraId="48CF47F3" w14:textId="77777777" w:rsidR="009B0FE6" w:rsidRPr="00C558BD" w:rsidRDefault="009B0FE6" w:rsidP="00B464DF">
      <w:pPr>
        <w:pStyle w:val="Default"/>
        <w:tabs>
          <w:tab w:val="left" w:pos="4410"/>
        </w:tabs>
        <w:rPr>
          <w:sz w:val="32"/>
        </w:rPr>
      </w:pPr>
    </w:p>
    <w:p w14:paraId="530805C0" w14:textId="77777777" w:rsidR="009B0FE6" w:rsidRPr="00C558BD" w:rsidRDefault="009B0FE6" w:rsidP="009B0FE6">
      <w:pPr>
        <w:pStyle w:val="Default"/>
        <w:tabs>
          <w:tab w:val="left" w:pos="4410"/>
        </w:tabs>
        <w:ind w:left="870"/>
        <w:rPr>
          <w:sz w:val="32"/>
        </w:rPr>
      </w:pPr>
    </w:p>
    <w:p w14:paraId="468FBF3C" w14:textId="5CED0B1D" w:rsidR="006C6903" w:rsidRDefault="009B0FE6" w:rsidP="00747DFF">
      <w:pPr>
        <w:pStyle w:val="Default"/>
        <w:ind w:left="4320" w:hanging="4320"/>
        <w:rPr>
          <w:sz w:val="32"/>
          <w:szCs w:val="32"/>
        </w:rPr>
      </w:pPr>
      <w:r>
        <w:rPr>
          <w:b/>
          <w:sz w:val="32"/>
          <w:szCs w:val="32"/>
        </w:rPr>
        <w:t xml:space="preserve">   Clinical Signs Human: </w:t>
      </w:r>
      <w:r w:rsidR="008A3380" w:rsidRPr="008A3380">
        <w:t>Acute diarrhea +/-blood; vomiting; abdominal pain; fever; headache; general sense of ill-being; immunocompromised patients are extremely susceptible</w:t>
      </w:r>
    </w:p>
    <w:p w14:paraId="2FB33C31" w14:textId="46418AB8" w:rsidR="00B464DF" w:rsidRDefault="00B464DF" w:rsidP="009B0FE6">
      <w:pPr>
        <w:rPr>
          <w:rFonts w:ascii="Verdana" w:hAnsi="Verdana"/>
          <w:sz w:val="32"/>
          <w:szCs w:val="32"/>
        </w:rPr>
      </w:pPr>
    </w:p>
    <w:p w14:paraId="5B739D11" w14:textId="77777777" w:rsidR="00747DFF" w:rsidRPr="00C558BD" w:rsidRDefault="00747DFF" w:rsidP="009B0FE6">
      <w:pPr>
        <w:rPr>
          <w:rFonts w:ascii="Verdana" w:hAnsi="Verdana"/>
          <w:sz w:val="32"/>
          <w:szCs w:val="32"/>
        </w:rPr>
      </w:pPr>
    </w:p>
    <w:p w14:paraId="38D0F1B9" w14:textId="67341E86" w:rsidR="009B0FE6" w:rsidRPr="00747DFF" w:rsidRDefault="009B0FE6" w:rsidP="00747DFF">
      <w:pPr>
        <w:pStyle w:val="Default"/>
        <w:tabs>
          <w:tab w:val="left" w:pos="4140"/>
        </w:tabs>
        <w:ind w:left="4320" w:hanging="4320"/>
        <w:rPr>
          <w:rFonts w:ascii="Arial" w:eastAsia="Times New Roman" w:hAnsi="Arial" w:cs="Times New Roman"/>
          <w:color w:val="auto"/>
          <w:sz w:val="32"/>
        </w:rPr>
      </w:pPr>
      <w:r>
        <w:rPr>
          <w:b/>
          <w:sz w:val="32"/>
          <w:szCs w:val="32"/>
        </w:rPr>
        <w:t xml:space="preserve">   Clinical Signs Animal:</w:t>
      </w:r>
      <w:r>
        <w:rPr>
          <w:sz w:val="23"/>
          <w:szCs w:val="23"/>
        </w:rPr>
        <w:t xml:space="preserve"> </w:t>
      </w:r>
      <w:r w:rsidR="008A3380" w:rsidRPr="008A3380">
        <w:t>Newly hatched chicks can have acute enteritis with rapid</w:t>
      </w:r>
      <w:r w:rsidR="008A3380">
        <w:t xml:space="preserve"> </w:t>
      </w:r>
      <w:r w:rsidR="008A3380" w:rsidRPr="008A3380">
        <w:t>onset of diarrhea and death.</w:t>
      </w:r>
      <w:r w:rsidR="008A3380">
        <w:t xml:space="preserve"> </w:t>
      </w:r>
      <w:r w:rsidR="008A3380" w:rsidRPr="008A3380">
        <w:t>Infections are clinically innocuous in older chickens, turkeys and waterfowl</w:t>
      </w:r>
    </w:p>
    <w:p w14:paraId="1730CD52" w14:textId="2C76F6BD" w:rsidR="00747DFF" w:rsidRDefault="00747DFF" w:rsidP="009B0FE6">
      <w:pPr>
        <w:pStyle w:val="Default"/>
        <w:rPr>
          <w:rFonts w:eastAsia="Times New Roman" w:cs="Times New Roman"/>
          <w:color w:val="auto"/>
          <w:sz w:val="32"/>
        </w:rPr>
      </w:pPr>
    </w:p>
    <w:p w14:paraId="6AE47C43" w14:textId="77777777" w:rsidR="00E4082A" w:rsidRPr="00C558BD" w:rsidRDefault="00E4082A" w:rsidP="009B0FE6">
      <w:pPr>
        <w:pStyle w:val="Default"/>
        <w:rPr>
          <w:rFonts w:eastAsia="Times New Roman" w:cs="Times New Roman"/>
          <w:color w:val="auto"/>
          <w:sz w:val="32"/>
        </w:rPr>
      </w:pPr>
    </w:p>
    <w:p w14:paraId="635B05FA" w14:textId="1685001F" w:rsidR="009B0FE6" w:rsidRPr="009B0FE6" w:rsidRDefault="009B0FE6" w:rsidP="006C6903">
      <w:pPr>
        <w:pStyle w:val="Default"/>
        <w:ind w:left="4320" w:hanging="4320"/>
        <w:rPr>
          <w:sz w:val="32"/>
        </w:rPr>
      </w:pPr>
      <w:bookmarkStart w:id="0" w:name="_Hlk2253976"/>
      <w:r>
        <w:rPr>
          <w:b/>
          <w:sz w:val="32"/>
          <w:szCs w:val="32"/>
        </w:rPr>
        <w:t>Control and Prevention</w:t>
      </w:r>
      <w:bookmarkEnd w:id="0"/>
      <w:r>
        <w:rPr>
          <w:b/>
          <w:sz w:val="32"/>
          <w:szCs w:val="32"/>
        </w:rPr>
        <w:t>:</w:t>
      </w:r>
      <w:r>
        <w:rPr>
          <w:sz w:val="22"/>
          <w:szCs w:val="22"/>
        </w:rPr>
        <w:t xml:space="preserve"> </w:t>
      </w:r>
      <w:r w:rsidR="008A3380">
        <w:t>Good personal hygiene; cook poultry thoroughly</w:t>
      </w:r>
    </w:p>
    <w:p w14:paraId="45259352" w14:textId="0847324A" w:rsidR="006C6903" w:rsidRDefault="006C6903" w:rsidP="00747DFF">
      <w:pPr>
        <w:pStyle w:val="Default"/>
        <w:rPr>
          <w:sz w:val="32"/>
        </w:rPr>
      </w:pPr>
    </w:p>
    <w:p w14:paraId="2E60E407" w14:textId="77777777" w:rsidR="00747DFF" w:rsidRPr="00C558BD" w:rsidRDefault="00747DFF" w:rsidP="00747DFF">
      <w:pPr>
        <w:pStyle w:val="Default"/>
        <w:rPr>
          <w:sz w:val="32"/>
        </w:rPr>
      </w:pPr>
    </w:p>
    <w:p w14:paraId="7D0BF453" w14:textId="3BED5344" w:rsidR="00CF4567" w:rsidRPr="00C909A8" w:rsidRDefault="009B0FE6" w:rsidP="00FD4970">
      <w:pPr>
        <w:ind w:left="4320" w:hanging="2070"/>
        <w:rPr>
          <w:rFonts w:ascii="Verdana" w:hAnsi="Verdana" w:cs="Arial"/>
          <w:szCs w:val="24"/>
        </w:rPr>
      </w:pPr>
      <w:r>
        <w:rPr>
          <w:rFonts w:ascii="Verdana" w:hAnsi="Verdana"/>
          <w:b/>
          <w:sz w:val="32"/>
          <w:szCs w:val="32"/>
        </w:rPr>
        <w:t>Comments:</w:t>
      </w:r>
      <w:r w:rsidRPr="00C909A8">
        <w:rPr>
          <w:rFonts w:ascii="Verdana" w:hAnsi="Verdana"/>
          <w:szCs w:val="32"/>
        </w:rPr>
        <w:t xml:space="preserve"> </w:t>
      </w:r>
      <w:r w:rsidR="008A3380">
        <w:rPr>
          <w:rFonts w:ascii="Verdana" w:hAnsi="Verdana"/>
          <w:szCs w:val="32"/>
        </w:rPr>
        <w:t>Person to person transmission has been observed.</w:t>
      </w:r>
      <w:bookmarkStart w:id="1" w:name="_GoBack"/>
      <w:bookmarkEnd w:id="1"/>
    </w:p>
    <w:sectPr w:rsidR="00CF4567" w:rsidRPr="00C909A8" w:rsidSect="003F099F">
      <w:headerReference w:type="default" r:id="rId7"/>
      <w:footerReference w:type="default" r:id="rId8"/>
      <w:pgSz w:w="12240" w:h="15840"/>
      <w:pgMar w:top="864" w:right="864" w:bottom="432" w:left="864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F8040E" w14:textId="77777777" w:rsidR="00E70135" w:rsidRDefault="00E70135" w:rsidP="00016861">
      <w:r>
        <w:separator/>
      </w:r>
    </w:p>
  </w:endnote>
  <w:endnote w:type="continuationSeparator" w:id="0">
    <w:p w14:paraId="56AA2CC4" w14:textId="77777777" w:rsidR="00E70135" w:rsidRDefault="00E70135" w:rsidP="00016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oxima Nova">
    <w:charset w:val="00"/>
    <w:family w:val="auto"/>
    <w:pitch w:val="variable"/>
    <w:sig w:usb0="A00002EF" w:usb1="5000E0F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2415D4" w14:textId="77777777" w:rsidR="00306EB3" w:rsidRDefault="00306EB3" w:rsidP="002F7FA8">
    <w:pPr>
      <w:pStyle w:val="p1"/>
      <w:spacing w:line="276" w:lineRule="auto"/>
      <w:jc w:val="center"/>
      <w:rPr>
        <w:rFonts w:ascii="Arial" w:hAnsi="Arial" w:cs="Arial"/>
        <w:b/>
        <w:sz w:val="21"/>
      </w:rPr>
    </w:pPr>
  </w:p>
  <w:p w14:paraId="46662674" w14:textId="77777777" w:rsidR="00306EB3" w:rsidRDefault="00306EB3" w:rsidP="002F7FA8">
    <w:pPr>
      <w:pStyle w:val="p1"/>
      <w:spacing w:line="276" w:lineRule="auto"/>
      <w:jc w:val="center"/>
      <w:rPr>
        <w:rFonts w:ascii="Arial" w:hAnsi="Arial" w:cs="Arial"/>
        <w:b/>
        <w:sz w:val="21"/>
      </w:rPr>
    </w:pPr>
  </w:p>
  <w:p w14:paraId="57DE1212" w14:textId="77777777" w:rsidR="002F7FA8" w:rsidRPr="00306EB3" w:rsidRDefault="002F7FA8" w:rsidP="002F7FA8">
    <w:pPr>
      <w:pStyle w:val="p1"/>
      <w:spacing w:line="276" w:lineRule="auto"/>
      <w:jc w:val="center"/>
      <w:rPr>
        <w:rFonts w:ascii="Arial" w:hAnsi="Arial" w:cs="Arial"/>
        <w:b/>
        <w:sz w:val="28"/>
      </w:rPr>
    </w:pPr>
    <w:r w:rsidRPr="00306EB3">
      <w:rPr>
        <w:rFonts w:ascii="Arial" w:hAnsi="Arial" w:cs="Arial"/>
        <w:b/>
        <w:sz w:val="28"/>
      </w:rPr>
      <w:t>Be safe today and remain a Buckeye tomorrow.</w:t>
    </w:r>
  </w:p>
  <w:p w14:paraId="7D6825E3" w14:textId="77777777" w:rsidR="002F7FA8" w:rsidRDefault="002F7FA8" w:rsidP="002F7FA8">
    <w:pPr>
      <w:pStyle w:val="p1"/>
      <w:spacing w:line="276" w:lineRule="auto"/>
      <w:rPr>
        <w:rFonts w:ascii="Arial" w:hAnsi="Arial" w:cs="Arial"/>
        <w:b/>
        <w:sz w:val="18"/>
      </w:rPr>
    </w:pPr>
    <w:r>
      <w:rPr>
        <w:rFonts w:ascii="Arial" w:hAnsi="Arial" w:cs="Arial"/>
        <w:b/>
        <w:noProof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4E3FBB" wp14:editId="58EFDD72">
              <wp:simplePos x="0" y="0"/>
              <wp:positionH relativeFrom="column">
                <wp:posOffset>74295</wp:posOffset>
              </wp:positionH>
              <wp:positionV relativeFrom="paragraph">
                <wp:posOffset>63500</wp:posOffset>
              </wp:positionV>
              <wp:extent cx="6629400" cy="0"/>
              <wp:effectExtent l="0" t="0" r="25400" b="25400"/>
              <wp:wrapNone/>
              <wp:docPr id="16" name="Straight Connector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6294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9A95F64" id="Straight Connector 16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85pt,5pt" to="527.8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" strokecolor="#7f7f7f [1612]" strokeweight=".5pt"/>
          </w:pict>
        </mc:Fallback>
      </mc:AlternateContent>
    </w:r>
  </w:p>
  <w:p w14:paraId="1F825E24" w14:textId="77777777" w:rsidR="002F7FA8" w:rsidRDefault="002F7FA8" w:rsidP="002F7FA8">
    <w:pPr>
      <w:pStyle w:val="p1"/>
      <w:spacing w:line="276" w:lineRule="auto"/>
      <w:rPr>
        <w:rFonts w:ascii="Arial" w:hAnsi="Arial" w:cs="Arial"/>
        <w:b/>
        <w:sz w:val="18"/>
      </w:rPr>
    </w:pPr>
  </w:p>
  <w:p w14:paraId="67625B79" w14:textId="77777777" w:rsidR="002F7FA8" w:rsidRPr="002A1F8B" w:rsidRDefault="002F7FA8" w:rsidP="002F7FA8">
    <w:pPr>
      <w:pStyle w:val="p1"/>
      <w:spacing w:line="276" w:lineRule="auto"/>
      <w:rPr>
        <w:rFonts w:ascii="Arial" w:hAnsi="Arial" w:cs="Arial"/>
        <w:b/>
        <w:sz w:val="18"/>
      </w:rPr>
    </w:pPr>
    <w:r w:rsidRPr="002A1F8B">
      <w:rPr>
        <w:rFonts w:ascii="Arial" w:hAnsi="Arial" w:cs="Arial"/>
        <w:b/>
        <w:noProof/>
        <w:sz w:val="18"/>
      </w:rPr>
      <w:drawing>
        <wp:anchor distT="0" distB="0" distL="114300" distR="114300" simplePos="0" relativeHeight="251658240" behindDoc="0" locked="0" layoutInCell="1" allowOverlap="1" wp14:anchorId="050F4991" wp14:editId="3685E969">
          <wp:simplePos x="0" y="0"/>
          <wp:positionH relativeFrom="column">
            <wp:posOffset>74295</wp:posOffset>
          </wp:positionH>
          <wp:positionV relativeFrom="paragraph">
            <wp:posOffset>104140</wp:posOffset>
          </wp:positionV>
          <wp:extent cx="2006600" cy="165100"/>
          <wp:effectExtent l="0" t="0" r="0" b="1270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6600" cy="165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A1F8B">
      <w:rPr>
        <w:rFonts w:ascii="Arial" w:hAnsi="Arial" w:cs="Arial"/>
        <w:b/>
        <w:sz w:val="18"/>
      </w:rPr>
      <w:t>Environmental Health and Safety</w:t>
    </w:r>
  </w:p>
  <w:p w14:paraId="435C2D57" w14:textId="77777777" w:rsidR="000E2821" w:rsidRPr="002A1F8B" w:rsidRDefault="002F7FA8" w:rsidP="002F7FA8">
    <w:pPr>
      <w:pStyle w:val="p1"/>
      <w:spacing w:line="276" w:lineRule="auto"/>
      <w:rPr>
        <w:rFonts w:ascii="Arial" w:hAnsi="Arial" w:cs="Arial"/>
        <w:sz w:val="18"/>
      </w:rPr>
    </w:pPr>
    <w:r w:rsidRPr="002A1F8B">
      <w:rPr>
        <w:rFonts w:ascii="Arial" w:hAnsi="Arial" w:cs="Arial"/>
        <w:sz w:val="18"/>
      </w:rPr>
      <w:t>ehs.osu.edu   |   614-292-1284</w:t>
    </w:r>
  </w:p>
  <w:p w14:paraId="42442A2A" w14:textId="77777777" w:rsidR="002F7FA8" w:rsidRDefault="002F7FA8" w:rsidP="002F7FA8">
    <w:pPr>
      <w:pStyle w:val="p1"/>
      <w:spacing w:line="276" w:lineRule="auto"/>
      <w:rPr>
        <w:rFonts w:ascii="Arial" w:hAnsi="Arial" w:cs="Arial"/>
        <w:sz w:val="18"/>
      </w:rPr>
    </w:pPr>
  </w:p>
  <w:p w14:paraId="4C1252A4" w14:textId="77777777" w:rsidR="002F7FA8" w:rsidRPr="002F7FA8" w:rsidRDefault="002F7FA8" w:rsidP="002F7FA8">
    <w:pPr>
      <w:pStyle w:val="p1"/>
      <w:spacing w:line="276" w:lineRule="auto"/>
      <w:rPr>
        <w:rFonts w:ascii="Arial" w:hAnsi="Arial" w:cs="Arial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4AB6B9" w14:textId="77777777" w:rsidR="00E70135" w:rsidRDefault="00E70135" w:rsidP="00016861">
      <w:r>
        <w:separator/>
      </w:r>
    </w:p>
  </w:footnote>
  <w:footnote w:type="continuationSeparator" w:id="0">
    <w:p w14:paraId="0C4E37EC" w14:textId="77777777" w:rsidR="00E70135" w:rsidRDefault="00E70135" w:rsidP="00016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62797D" w14:textId="77777777" w:rsidR="00215550" w:rsidRPr="002F7FA8" w:rsidRDefault="00FA2DA9">
    <w:pPr>
      <w:pStyle w:val="Header"/>
      <w:rPr>
        <w:color w:val="7F7F7F" w:themeColor="text1" w:themeTint="80"/>
        <w:sz w:val="40"/>
      </w:rPr>
    </w:pPr>
    <w:r>
      <w:rPr>
        <w:color w:val="7F7F7F" w:themeColor="text1" w:themeTint="80"/>
        <w:sz w:val="40"/>
      </w:rPr>
      <w:t xml:space="preserve">EHS </w:t>
    </w:r>
    <w:r w:rsidR="002F7FA8" w:rsidRPr="002F7FA8">
      <w:rPr>
        <w:color w:val="7F7F7F" w:themeColor="text1" w:themeTint="80"/>
        <w:sz w:val="40"/>
      </w:rPr>
      <w:t>FACT SHEET</w:t>
    </w:r>
  </w:p>
  <w:p w14:paraId="34DB8EE5" w14:textId="7BFF9198" w:rsidR="002F7FA8" w:rsidRPr="002A1F8B" w:rsidRDefault="00FD4970" w:rsidP="002F7FA8">
    <w:pPr>
      <w:rPr>
        <w:b/>
        <w:color w:val="C00000"/>
        <w:sz w:val="44"/>
        <w:szCs w:val="28"/>
      </w:rPr>
    </w:pPr>
    <w:r>
      <w:rPr>
        <w:b/>
        <w:color w:val="C00000"/>
        <w:sz w:val="44"/>
        <w:szCs w:val="28"/>
      </w:rPr>
      <w:t>Poultry</w:t>
    </w:r>
    <w:r w:rsidR="00CD298C">
      <w:rPr>
        <w:b/>
        <w:color w:val="C00000"/>
        <w:sz w:val="44"/>
        <w:szCs w:val="28"/>
      </w:rPr>
      <w:t xml:space="preserve"> </w:t>
    </w:r>
    <w:r w:rsidR="008A3380">
      <w:rPr>
        <w:b/>
        <w:color w:val="C00000"/>
        <w:sz w:val="44"/>
        <w:szCs w:val="28"/>
      </w:rPr>
      <w:t>Campylobacter</w:t>
    </w:r>
  </w:p>
  <w:p w14:paraId="6605C2E7" w14:textId="77777777" w:rsidR="002746A9" w:rsidRPr="002F7FA8" w:rsidRDefault="002746A9">
    <w:pPr>
      <w:pStyle w:val="Header"/>
      <w:rPr>
        <w:color w:val="C00000"/>
        <w:sz w:val="32"/>
      </w:rPr>
    </w:pPr>
  </w:p>
  <w:p w14:paraId="0612FE59" w14:textId="77777777" w:rsidR="00215550" w:rsidRPr="002F7FA8" w:rsidRDefault="00215550">
    <w:pPr>
      <w:pStyle w:val="Header"/>
      <w:rPr>
        <w:color w:val="C00000"/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54AF9"/>
    <w:multiLevelType w:val="hybridMultilevel"/>
    <w:tmpl w:val="130647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BA74BE"/>
    <w:multiLevelType w:val="hybridMultilevel"/>
    <w:tmpl w:val="EBAE0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71F69"/>
    <w:multiLevelType w:val="hybridMultilevel"/>
    <w:tmpl w:val="64DA5B3C"/>
    <w:lvl w:ilvl="0" w:tplc="B4583550">
      <w:start w:val="1"/>
      <w:numFmt w:val="decimal"/>
      <w:lvlText w:val="%1."/>
      <w:lvlJc w:val="left"/>
      <w:pPr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8EB18F6"/>
    <w:multiLevelType w:val="multilevel"/>
    <w:tmpl w:val="37F871B2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2B447DC4"/>
    <w:multiLevelType w:val="hybridMultilevel"/>
    <w:tmpl w:val="DF846826"/>
    <w:lvl w:ilvl="0" w:tplc="B150F13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32900D3E"/>
    <w:multiLevelType w:val="hybridMultilevel"/>
    <w:tmpl w:val="1C488028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35386F35"/>
    <w:multiLevelType w:val="hybridMultilevel"/>
    <w:tmpl w:val="914480B6"/>
    <w:lvl w:ilvl="0" w:tplc="2A22B27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0940BE6"/>
    <w:multiLevelType w:val="hybridMultilevel"/>
    <w:tmpl w:val="43DC9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785547"/>
    <w:multiLevelType w:val="hybridMultilevel"/>
    <w:tmpl w:val="78921A0C"/>
    <w:lvl w:ilvl="0" w:tplc="6520D782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b/>
        <w:i w:val="0"/>
        <w:color w:val="FF0000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7E100699"/>
    <w:multiLevelType w:val="multilevel"/>
    <w:tmpl w:val="37F871B2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2"/>
  </w:num>
  <w:num w:numId="5">
    <w:abstractNumId w:val="6"/>
  </w:num>
  <w:num w:numId="6">
    <w:abstractNumId w:val="7"/>
  </w:num>
  <w:num w:numId="7">
    <w:abstractNumId w:val="1"/>
  </w:num>
  <w:num w:numId="8">
    <w:abstractNumId w:val="0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7FB"/>
    <w:rsid w:val="00016861"/>
    <w:rsid w:val="00032263"/>
    <w:rsid w:val="000377EC"/>
    <w:rsid w:val="000C115B"/>
    <w:rsid w:val="000D2E7C"/>
    <w:rsid w:val="000E2821"/>
    <w:rsid w:val="00161F0A"/>
    <w:rsid w:val="0017166D"/>
    <w:rsid w:val="001847EA"/>
    <w:rsid w:val="00215550"/>
    <w:rsid w:val="00222715"/>
    <w:rsid w:val="002326B5"/>
    <w:rsid w:val="0024767E"/>
    <w:rsid w:val="00267BEB"/>
    <w:rsid w:val="002746A9"/>
    <w:rsid w:val="002A1F8B"/>
    <w:rsid w:val="002F4A7E"/>
    <w:rsid w:val="002F7FA8"/>
    <w:rsid w:val="00306EB3"/>
    <w:rsid w:val="0034179D"/>
    <w:rsid w:val="00380267"/>
    <w:rsid w:val="003B536A"/>
    <w:rsid w:val="003F01D5"/>
    <w:rsid w:val="003F099F"/>
    <w:rsid w:val="00435A5B"/>
    <w:rsid w:val="004425AA"/>
    <w:rsid w:val="004F41E3"/>
    <w:rsid w:val="004F464E"/>
    <w:rsid w:val="005137A5"/>
    <w:rsid w:val="00526A2F"/>
    <w:rsid w:val="00552D47"/>
    <w:rsid w:val="005625E2"/>
    <w:rsid w:val="005C07B8"/>
    <w:rsid w:val="005D148C"/>
    <w:rsid w:val="005D30C1"/>
    <w:rsid w:val="0061339A"/>
    <w:rsid w:val="0062790A"/>
    <w:rsid w:val="00645EB2"/>
    <w:rsid w:val="0067029E"/>
    <w:rsid w:val="00676225"/>
    <w:rsid w:val="006959AD"/>
    <w:rsid w:val="006A1E0A"/>
    <w:rsid w:val="006C6903"/>
    <w:rsid w:val="00737763"/>
    <w:rsid w:val="00747DFF"/>
    <w:rsid w:val="00767A20"/>
    <w:rsid w:val="007B3593"/>
    <w:rsid w:val="007B43DF"/>
    <w:rsid w:val="007E792A"/>
    <w:rsid w:val="0086207E"/>
    <w:rsid w:val="008A3380"/>
    <w:rsid w:val="009007FB"/>
    <w:rsid w:val="009644FF"/>
    <w:rsid w:val="0098716E"/>
    <w:rsid w:val="009B0FE6"/>
    <w:rsid w:val="009C1957"/>
    <w:rsid w:val="009F651C"/>
    <w:rsid w:val="009F73B6"/>
    <w:rsid w:val="00A11D76"/>
    <w:rsid w:val="00A558D0"/>
    <w:rsid w:val="00A66F46"/>
    <w:rsid w:val="00AE6E49"/>
    <w:rsid w:val="00B0619F"/>
    <w:rsid w:val="00B178EE"/>
    <w:rsid w:val="00B26DD6"/>
    <w:rsid w:val="00B32480"/>
    <w:rsid w:val="00B464DF"/>
    <w:rsid w:val="00B60A50"/>
    <w:rsid w:val="00B972A7"/>
    <w:rsid w:val="00BA12CC"/>
    <w:rsid w:val="00BA3D9C"/>
    <w:rsid w:val="00BA7CBE"/>
    <w:rsid w:val="00BB1840"/>
    <w:rsid w:val="00BD66AB"/>
    <w:rsid w:val="00C02DD4"/>
    <w:rsid w:val="00C265C1"/>
    <w:rsid w:val="00C558BD"/>
    <w:rsid w:val="00C909A8"/>
    <w:rsid w:val="00CD298C"/>
    <w:rsid w:val="00CF4567"/>
    <w:rsid w:val="00D04029"/>
    <w:rsid w:val="00D56105"/>
    <w:rsid w:val="00DA5773"/>
    <w:rsid w:val="00DD15A2"/>
    <w:rsid w:val="00DD46E2"/>
    <w:rsid w:val="00DE1A72"/>
    <w:rsid w:val="00DE3C68"/>
    <w:rsid w:val="00E01404"/>
    <w:rsid w:val="00E22090"/>
    <w:rsid w:val="00E4082A"/>
    <w:rsid w:val="00E54332"/>
    <w:rsid w:val="00E57CEE"/>
    <w:rsid w:val="00E70135"/>
    <w:rsid w:val="00EA4875"/>
    <w:rsid w:val="00EB39A4"/>
    <w:rsid w:val="00F20897"/>
    <w:rsid w:val="00F42EF6"/>
    <w:rsid w:val="00FA2DA9"/>
    <w:rsid w:val="00FD4970"/>
    <w:rsid w:val="00FF3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D3E63C"/>
  <w15:docId w15:val="{716CEB47-C464-4FE6-89D3-CAD0A239E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46A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68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861"/>
  </w:style>
  <w:style w:type="paragraph" w:styleId="Footer">
    <w:name w:val="footer"/>
    <w:basedOn w:val="Normal"/>
    <w:link w:val="FooterChar"/>
    <w:uiPriority w:val="99"/>
    <w:unhideWhenUsed/>
    <w:rsid w:val="000168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861"/>
  </w:style>
  <w:style w:type="paragraph" w:styleId="BalloonText">
    <w:name w:val="Balloon Text"/>
    <w:basedOn w:val="Normal"/>
    <w:link w:val="BalloonTextChar"/>
    <w:uiPriority w:val="99"/>
    <w:semiHidden/>
    <w:unhideWhenUsed/>
    <w:rsid w:val="000168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861"/>
    <w:rPr>
      <w:rFonts w:ascii="Tahoma" w:hAnsi="Tahoma" w:cs="Tahoma"/>
      <w:sz w:val="16"/>
      <w:szCs w:val="16"/>
    </w:rPr>
  </w:style>
  <w:style w:type="character" w:styleId="Hyperlink">
    <w:name w:val="Hyperlink"/>
    <w:rsid w:val="002746A9"/>
    <w:rPr>
      <w:color w:val="0000FF"/>
      <w:u w:val="single"/>
    </w:rPr>
  </w:style>
  <w:style w:type="table" w:styleId="TableGrid">
    <w:name w:val="Table Grid"/>
    <w:basedOn w:val="TableNormal"/>
    <w:uiPriority w:val="59"/>
    <w:rsid w:val="00CF45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456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35A5B"/>
    <w:rPr>
      <w:color w:val="800080" w:themeColor="followedHyperlink"/>
      <w:u w:val="single"/>
    </w:rPr>
  </w:style>
  <w:style w:type="paragraph" w:customStyle="1" w:styleId="p1">
    <w:name w:val="p1"/>
    <w:basedOn w:val="Normal"/>
    <w:rsid w:val="002F7FA8"/>
    <w:pPr>
      <w:spacing w:line="210" w:lineRule="atLeast"/>
      <w:jc w:val="right"/>
    </w:pPr>
    <w:rPr>
      <w:rFonts w:ascii="Proxima Nova" w:eastAsiaTheme="minorHAnsi" w:hAnsi="Proxima Nova"/>
      <w:color w:val="5B7373"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rsid w:val="00DE1A72"/>
    <w:pPr>
      <w:spacing w:before="100" w:beforeAutospacing="1" w:after="100" w:afterAutospacing="1"/>
    </w:pPr>
    <w:rPr>
      <w:rFonts w:ascii="Times New Roman" w:eastAsiaTheme="minorHAnsi" w:hAnsi="Times New Roman"/>
      <w:szCs w:val="24"/>
    </w:rPr>
  </w:style>
  <w:style w:type="paragraph" w:customStyle="1" w:styleId="Default">
    <w:name w:val="Default"/>
    <w:rsid w:val="009B0FE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0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9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0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23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5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0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6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1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1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1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4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6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3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6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7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6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7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2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1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2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0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4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4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8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5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3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2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2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8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1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34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6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2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7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8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7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7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5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7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0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0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5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2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46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1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8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0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6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7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3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9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23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0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8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0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8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8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4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0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0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2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1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8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4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4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5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17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8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7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3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7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7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0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4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7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6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06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0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4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1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2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5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8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4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0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2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2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1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6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8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3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3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3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01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5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3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1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0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4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2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3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6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4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5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4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1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3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1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3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6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9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8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5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3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5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5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1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7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96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3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5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0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2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7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1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4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0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3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8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2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7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3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0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4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6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3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1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6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2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7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2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y.543\Downloads\FACT-SHEET-TEMPLATE_18012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FACT-SHEET-TEMPLATE_180122</Template>
  <TotalTime>1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Ohio State University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Ray, Madison N.</dc:creator>
  <cp:lastModifiedBy>Ray, Madison N.</cp:lastModifiedBy>
  <cp:revision>2</cp:revision>
  <cp:lastPrinted>2018-01-24T17:37:00Z</cp:lastPrinted>
  <dcterms:created xsi:type="dcterms:W3CDTF">2019-03-05T15:14:00Z</dcterms:created>
  <dcterms:modified xsi:type="dcterms:W3CDTF">2019-03-05T15:14:00Z</dcterms:modified>
</cp:coreProperties>
</file>